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6375" w14:textId="77777777" w:rsidR="00876C78" w:rsidRPr="00757DE4" w:rsidRDefault="00876C78" w:rsidP="00876C78">
      <w:pPr>
        <w:ind w:left="-440"/>
        <w:rPr>
          <w:rFonts w:ascii="Calibri" w:hAnsi="Calibri" w:cs="Calibri"/>
          <w:b/>
          <w:iCs/>
          <w:caps/>
          <w:sz w:val="32"/>
          <w:szCs w:val="32"/>
        </w:rPr>
      </w:pPr>
      <w:r w:rsidRPr="00757DE4">
        <w:rPr>
          <w:rFonts w:ascii="Calibri" w:hAnsi="Calibri" w:cs="Calibri"/>
          <w:b/>
          <w:iCs/>
          <w:caps/>
          <w:sz w:val="32"/>
          <w:szCs w:val="32"/>
        </w:rPr>
        <w:t>Personal DetailS:</w:t>
      </w:r>
    </w:p>
    <w:p w14:paraId="53BE5FA3" w14:textId="77777777" w:rsidR="00876C78" w:rsidRPr="00757DE4" w:rsidRDefault="00876C78" w:rsidP="00876C78">
      <w:pPr>
        <w:ind w:left="-440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677"/>
        <w:gridCol w:w="3591"/>
      </w:tblGrid>
      <w:tr w:rsidR="00876C78" w:rsidRPr="00757DE4" w14:paraId="58745289" w14:textId="77777777" w:rsidTr="003C5B73">
        <w:trPr>
          <w:trHeight w:val="289"/>
        </w:trPr>
        <w:tc>
          <w:tcPr>
            <w:tcW w:w="3092" w:type="dxa"/>
            <w:shd w:val="clear" w:color="auto" w:fill="auto"/>
          </w:tcPr>
          <w:p w14:paraId="4967CBC7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Family Name (Surname)</w:t>
            </w:r>
          </w:p>
        </w:tc>
        <w:tc>
          <w:tcPr>
            <w:tcW w:w="6268" w:type="dxa"/>
            <w:gridSpan w:val="2"/>
          </w:tcPr>
          <w:p w14:paraId="2E0169C9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07440B5B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6A36A753" w14:textId="77777777" w:rsidTr="003C5B73">
        <w:trPr>
          <w:trHeight w:val="289"/>
        </w:trPr>
        <w:tc>
          <w:tcPr>
            <w:tcW w:w="3092" w:type="dxa"/>
            <w:shd w:val="clear" w:color="auto" w:fill="auto"/>
          </w:tcPr>
          <w:p w14:paraId="018F3F9E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Given Names</w:t>
            </w:r>
          </w:p>
        </w:tc>
        <w:tc>
          <w:tcPr>
            <w:tcW w:w="6268" w:type="dxa"/>
            <w:gridSpan w:val="2"/>
          </w:tcPr>
          <w:p w14:paraId="6F884ED0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5B44672A" w14:textId="77777777" w:rsidR="00757DE4" w:rsidRPr="00757DE4" w:rsidRDefault="00757DE4" w:rsidP="00876C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E4" w:rsidRPr="00757DE4" w14:paraId="393ECE7F" w14:textId="77777777" w:rsidTr="003C5B73">
        <w:tc>
          <w:tcPr>
            <w:tcW w:w="3092" w:type="dxa"/>
          </w:tcPr>
          <w:p w14:paraId="4DBDF8AA" w14:textId="77777777" w:rsidR="00757DE4" w:rsidRPr="00757DE4" w:rsidRDefault="00757DE4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Title </w:t>
            </w:r>
          </w:p>
        </w:tc>
        <w:tc>
          <w:tcPr>
            <w:tcW w:w="6268" w:type="dxa"/>
            <w:gridSpan w:val="2"/>
          </w:tcPr>
          <w:p w14:paraId="0BF95F9D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8D5B2F1" w14:textId="77777777" w:rsidR="00757DE4" w:rsidRPr="00757DE4" w:rsidRDefault="00757DE4" w:rsidP="00876C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676C11AD" w14:textId="77777777" w:rsidTr="003C5B73">
        <w:tc>
          <w:tcPr>
            <w:tcW w:w="3092" w:type="dxa"/>
          </w:tcPr>
          <w:p w14:paraId="3984BD39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6268" w:type="dxa"/>
            <w:gridSpan w:val="2"/>
          </w:tcPr>
          <w:p w14:paraId="345BFA71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  <w:p w14:paraId="47A38682" w14:textId="77777777" w:rsidR="00757DE4" w:rsidRPr="00757DE4" w:rsidRDefault="00757DE4" w:rsidP="00876C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13E2B389" w14:textId="77777777" w:rsidTr="003C5B73">
        <w:tc>
          <w:tcPr>
            <w:tcW w:w="3092" w:type="dxa"/>
          </w:tcPr>
          <w:p w14:paraId="37EEFBA1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6268" w:type="dxa"/>
            <w:gridSpan w:val="2"/>
          </w:tcPr>
          <w:p w14:paraId="66382AE6" w14:textId="77777777" w:rsidR="00876C78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Male</w:t>
            </w:r>
            <w:r w:rsidR="00757DE4" w:rsidRPr="00757D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6355">
              <w:rPr>
                <w:rFonts w:ascii="Calibri" w:hAnsi="Calibri" w:cs="Calibri"/>
                <w:sz w:val="22"/>
                <w:szCs w:val="22"/>
              </w:rPr>
            </w:r>
            <w:r w:rsidR="006563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757D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7DE4" w:rsidRPr="00757DE4">
              <w:rPr>
                <w:rFonts w:ascii="Calibri" w:hAnsi="Calibri" w:cs="Calibri"/>
                <w:sz w:val="22"/>
                <w:szCs w:val="22"/>
              </w:rPr>
              <w:tab/>
            </w:r>
            <w:r w:rsidRPr="00757DE4">
              <w:rPr>
                <w:rFonts w:ascii="Calibri" w:hAnsi="Calibri" w:cs="Calibri"/>
                <w:sz w:val="22"/>
                <w:szCs w:val="22"/>
              </w:rPr>
              <w:t>Female</w:t>
            </w:r>
            <w:r w:rsidR="00757DE4" w:rsidRPr="00757D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6355">
              <w:rPr>
                <w:rFonts w:ascii="Calibri" w:hAnsi="Calibri" w:cs="Calibri"/>
                <w:sz w:val="22"/>
                <w:szCs w:val="22"/>
              </w:rPr>
            </w:r>
            <w:r w:rsidR="006563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757DE4" w:rsidRPr="00757DE4">
              <w:rPr>
                <w:rFonts w:ascii="Calibri" w:hAnsi="Calibri" w:cs="Calibri"/>
                <w:sz w:val="22"/>
                <w:szCs w:val="22"/>
              </w:rPr>
              <w:tab/>
              <w:t xml:space="preserve">Other </w:t>
            </w:r>
            <w:r w:rsidR="00757DE4"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DE4" w:rsidRPr="00757DE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6355">
              <w:rPr>
                <w:rFonts w:ascii="Calibri" w:hAnsi="Calibri" w:cs="Calibri"/>
                <w:sz w:val="22"/>
                <w:szCs w:val="22"/>
              </w:rPr>
            </w:r>
            <w:r w:rsidR="006563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57DE4"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3D2AA7A" w14:textId="77777777" w:rsidR="00757DE4" w:rsidRPr="00757DE4" w:rsidRDefault="00757DE4" w:rsidP="00876C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1254E5E7" w14:textId="77777777" w:rsidTr="003C5B73">
        <w:tc>
          <w:tcPr>
            <w:tcW w:w="3092" w:type="dxa"/>
          </w:tcPr>
          <w:p w14:paraId="7B0E3E7F" w14:textId="77777777" w:rsidR="00876C78" w:rsidRPr="00757DE4" w:rsidRDefault="00757DE4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Postal </w:t>
            </w:r>
            <w:r w:rsidR="00876C78" w:rsidRPr="00757DE4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268" w:type="dxa"/>
            <w:gridSpan w:val="2"/>
          </w:tcPr>
          <w:p w14:paraId="6C808306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" w:name="Text147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  <w:p w14:paraId="192F64CF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3B14C4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988C8D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4485E5F9" w14:textId="77777777" w:rsidTr="003C5B73">
        <w:tc>
          <w:tcPr>
            <w:tcW w:w="3092" w:type="dxa"/>
          </w:tcPr>
          <w:p w14:paraId="5E0478E0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2677" w:type="dxa"/>
          </w:tcPr>
          <w:p w14:paraId="6C9E1EC9" w14:textId="77777777" w:rsidR="00876C78" w:rsidRPr="00757DE4" w:rsidRDefault="00876C78" w:rsidP="00876C78">
            <w:pPr>
              <w:tabs>
                <w:tab w:val="left" w:pos="376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(</w:t>
            </w:r>
            <w:r w:rsidR="00757DE4" w:rsidRPr="00757DE4">
              <w:rPr>
                <w:rFonts w:ascii="Calibri" w:hAnsi="Calibri" w:cs="Calibri"/>
                <w:sz w:val="22"/>
                <w:szCs w:val="22"/>
              </w:rPr>
              <w:t>H</w:t>
            </w:r>
            <w:r w:rsidRPr="00757DE4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91" w:type="dxa"/>
          </w:tcPr>
          <w:p w14:paraId="090FF710" w14:textId="77777777" w:rsidR="00876C78" w:rsidRPr="00757DE4" w:rsidRDefault="00876C78" w:rsidP="00876C78">
            <w:pPr>
              <w:tabs>
                <w:tab w:val="left" w:pos="376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(M) 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876C78" w:rsidRPr="00757DE4" w14:paraId="2486F032" w14:textId="77777777" w:rsidTr="003C5B73">
        <w:tc>
          <w:tcPr>
            <w:tcW w:w="3092" w:type="dxa"/>
            <w:tcBorders>
              <w:bottom w:val="single" w:sz="4" w:space="0" w:color="auto"/>
            </w:tcBorders>
          </w:tcPr>
          <w:p w14:paraId="5FD44E08" w14:textId="77777777" w:rsidR="00876C78" w:rsidRPr="00757DE4" w:rsidRDefault="00876C78" w:rsidP="00876C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6EC27B2B" w14:textId="77777777" w:rsidR="00876C78" w:rsidRPr="00757DE4" w:rsidRDefault="00876C78" w:rsidP="00876C78">
            <w:pPr>
              <w:tabs>
                <w:tab w:val="left" w:pos="376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(W) 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35FC20E6" w14:textId="77777777" w:rsidR="00876C78" w:rsidRPr="00757DE4" w:rsidRDefault="00876C78" w:rsidP="00876C78">
            <w:pPr>
              <w:tabs>
                <w:tab w:val="left" w:pos="376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(Fax) 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876C78" w:rsidRPr="00757DE4" w14:paraId="2AB18F41" w14:textId="77777777" w:rsidTr="003C5B73">
        <w:tc>
          <w:tcPr>
            <w:tcW w:w="3092" w:type="dxa"/>
          </w:tcPr>
          <w:p w14:paraId="67B9836E" w14:textId="77777777" w:rsidR="00876C78" w:rsidRPr="00757DE4" w:rsidRDefault="00757DE4" w:rsidP="00876C78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Preferred E</w:t>
            </w:r>
            <w:r w:rsidR="00876C78" w:rsidRPr="00757DE4">
              <w:rPr>
                <w:rFonts w:ascii="Calibri" w:hAnsi="Calibri" w:cs="Calibri"/>
                <w:sz w:val="22"/>
                <w:szCs w:val="22"/>
              </w:rPr>
              <w:t xml:space="preserve">mail </w:t>
            </w:r>
            <w:r w:rsidRPr="00757DE4">
              <w:rPr>
                <w:rFonts w:ascii="Calibri" w:hAnsi="Calibri" w:cs="Calibri"/>
                <w:sz w:val="22"/>
                <w:szCs w:val="22"/>
              </w:rPr>
              <w:t>A</w:t>
            </w:r>
            <w:r w:rsidR="00876C78" w:rsidRPr="00757DE4">
              <w:rPr>
                <w:rFonts w:ascii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6268" w:type="dxa"/>
            <w:gridSpan w:val="2"/>
          </w:tcPr>
          <w:p w14:paraId="52F407EC" w14:textId="77777777" w:rsidR="00876C78" w:rsidRPr="00757DE4" w:rsidRDefault="00876C78" w:rsidP="00757DE4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" w:name="Text149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  <w:p w14:paraId="76E0D753" w14:textId="77777777" w:rsidR="00757DE4" w:rsidRPr="00757DE4" w:rsidRDefault="00757DE4" w:rsidP="00876C78">
            <w:pPr>
              <w:tabs>
                <w:tab w:val="left" w:pos="376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E4" w:rsidRPr="00757DE4" w14:paraId="6736801F" w14:textId="77777777" w:rsidTr="00757DE4">
        <w:tc>
          <w:tcPr>
            <w:tcW w:w="3092" w:type="dxa"/>
          </w:tcPr>
          <w:p w14:paraId="78D16D14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Employer</w:t>
            </w:r>
          </w:p>
        </w:tc>
        <w:tc>
          <w:tcPr>
            <w:tcW w:w="6268" w:type="dxa"/>
            <w:gridSpan w:val="2"/>
          </w:tcPr>
          <w:p w14:paraId="15528883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A4BC0F7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E4" w:rsidRPr="00757DE4" w14:paraId="5BA610E0" w14:textId="77777777" w:rsidTr="00757DE4">
        <w:tc>
          <w:tcPr>
            <w:tcW w:w="3092" w:type="dxa"/>
          </w:tcPr>
          <w:p w14:paraId="30DE0E8A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Position</w:t>
            </w:r>
          </w:p>
        </w:tc>
        <w:tc>
          <w:tcPr>
            <w:tcW w:w="6268" w:type="dxa"/>
            <w:gridSpan w:val="2"/>
          </w:tcPr>
          <w:p w14:paraId="51E07F7A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C873FC4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E4" w:rsidRPr="00757DE4" w14:paraId="69B10E20" w14:textId="77777777" w:rsidTr="00757DE4">
        <w:tc>
          <w:tcPr>
            <w:tcW w:w="3092" w:type="dxa"/>
          </w:tcPr>
          <w:p w14:paraId="0CE256F1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Current Work Address</w:t>
            </w:r>
          </w:p>
        </w:tc>
        <w:tc>
          <w:tcPr>
            <w:tcW w:w="6268" w:type="dxa"/>
            <w:gridSpan w:val="2"/>
          </w:tcPr>
          <w:p w14:paraId="622E0ECD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  <w:p w14:paraId="1BFAB19B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7C46B2" w14:textId="77777777" w:rsidR="00757DE4" w:rsidRPr="00757DE4" w:rsidRDefault="00757DE4" w:rsidP="00757D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77DE61" w14:textId="77777777" w:rsidR="00876C78" w:rsidRPr="00757DE4" w:rsidRDefault="00876C78" w:rsidP="000F1222">
      <w:pPr>
        <w:ind w:left="-426"/>
        <w:rPr>
          <w:rFonts w:ascii="Calibri" w:hAnsi="Calibri" w:cs="Calibri"/>
          <w:sz w:val="22"/>
          <w:szCs w:val="22"/>
        </w:rPr>
      </w:pPr>
    </w:p>
    <w:p w14:paraId="399B19A3" w14:textId="77777777" w:rsidR="00876C78" w:rsidRPr="00757DE4" w:rsidRDefault="00876C78" w:rsidP="00876C78">
      <w:pPr>
        <w:ind w:left="-440"/>
        <w:rPr>
          <w:rFonts w:ascii="Calibri" w:hAnsi="Calibri" w:cs="Calibri"/>
          <w:b/>
          <w:iCs/>
          <w:caps/>
          <w:sz w:val="32"/>
          <w:szCs w:val="32"/>
        </w:rPr>
      </w:pPr>
      <w:r w:rsidRPr="00757DE4">
        <w:rPr>
          <w:rFonts w:ascii="Calibri" w:hAnsi="Calibri" w:cs="Calibri"/>
          <w:b/>
          <w:iCs/>
          <w:caps/>
          <w:sz w:val="32"/>
          <w:szCs w:val="32"/>
        </w:rPr>
        <w:t>Qualifications:</w:t>
      </w:r>
    </w:p>
    <w:p w14:paraId="0E33595C" w14:textId="77777777" w:rsidR="00876C78" w:rsidRPr="00757DE4" w:rsidRDefault="00876C78" w:rsidP="00876C78">
      <w:pPr>
        <w:ind w:left="-440"/>
        <w:rPr>
          <w:rFonts w:ascii="Calibri" w:hAnsi="Calibri" w:cs="Calibri"/>
          <w:caps/>
          <w:sz w:val="22"/>
          <w:szCs w:val="22"/>
        </w:rPr>
      </w:pPr>
    </w:p>
    <w:p w14:paraId="62F7DB69" w14:textId="77777777" w:rsidR="00876C78" w:rsidRPr="00757DE4" w:rsidRDefault="00876C78" w:rsidP="00876C78">
      <w:pPr>
        <w:ind w:left="-440"/>
        <w:rPr>
          <w:rFonts w:ascii="Calibri" w:hAnsi="Calibri" w:cs="Calibri"/>
          <w:b/>
          <w:caps/>
          <w:sz w:val="28"/>
          <w:szCs w:val="28"/>
        </w:rPr>
      </w:pPr>
      <w:r w:rsidRPr="00757DE4">
        <w:rPr>
          <w:rFonts w:ascii="Calibri" w:hAnsi="Calibri" w:cs="Calibri"/>
          <w:b/>
          <w:sz w:val="28"/>
          <w:szCs w:val="28"/>
        </w:rPr>
        <w:t>Primary Medical Qualification (MBBS or equivalent):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400"/>
      </w:tblGrid>
      <w:tr w:rsidR="00876C78" w:rsidRPr="00757DE4" w14:paraId="2BA50D56" w14:textId="77777777">
        <w:tc>
          <w:tcPr>
            <w:tcW w:w="2960" w:type="dxa"/>
          </w:tcPr>
          <w:p w14:paraId="59A945CD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Qualification title:</w:t>
            </w:r>
          </w:p>
        </w:tc>
        <w:tc>
          <w:tcPr>
            <w:tcW w:w="6400" w:type="dxa"/>
          </w:tcPr>
          <w:p w14:paraId="4DE7B093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  <w:p w14:paraId="4C6DCED8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2E0BD666" w14:textId="77777777">
        <w:trPr>
          <w:trHeight w:val="148"/>
        </w:trPr>
        <w:tc>
          <w:tcPr>
            <w:tcW w:w="2960" w:type="dxa"/>
            <w:shd w:val="clear" w:color="auto" w:fill="auto"/>
          </w:tcPr>
          <w:p w14:paraId="75FD600D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Year Qualified:</w:t>
            </w:r>
          </w:p>
        </w:tc>
        <w:tc>
          <w:tcPr>
            <w:tcW w:w="6400" w:type="dxa"/>
          </w:tcPr>
          <w:p w14:paraId="145ABB53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77D12881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3925C6AB" w14:textId="77777777">
        <w:trPr>
          <w:trHeight w:val="147"/>
        </w:trPr>
        <w:tc>
          <w:tcPr>
            <w:tcW w:w="2960" w:type="dxa"/>
            <w:shd w:val="clear" w:color="auto" w:fill="auto"/>
          </w:tcPr>
          <w:p w14:paraId="172CD283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Year Awarded (If different to year qualified for degree):</w:t>
            </w:r>
          </w:p>
        </w:tc>
        <w:tc>
          <w:tcPr>
            <w:tcW w:w="6400" w:type="dxa"/>
          </w:tcPr>
          <w:p w14:paraId="2D949BB2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876C78" w:rsidRPr="00757DE4" w14:paraId="695AD0D2" w14:textId="77777777">
        <w:tc>
          <w:tcPr>
            <w:tcW w:w="2960" w:type="dxa"/>
          </w:tcPr>
          <w:p w14:paraId="79436123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Country of Training:</w:t>
            </w:r>
          </w:p>
        </w:tc>
        <w:tc>
          <w:tcPr>
            <w:tcW w:w="6400" w:type="dxa"/>
          </w:tcPr>
          <w:p w14:paraId="28F285CF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  <w:p w14:paraId="7B04270B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1AF909E6" w14:textId="77777777">
        <w:trPr>
          <w:trHeight w:val="278"/>
        </w:trPr>
        <w:tc>
          <w:tcPr>
            <w:tcW w:w="2960" w:type="dxa"/>
            <w:shd w:val="clear" w:color="auto" w:fill="auto"/>
          </w:tcPr>
          <w:p w14:paraId="5C0A03FF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Medical School:</w:t>
            </w:r>
          </w:p>
        </w:tc>
        <w:tc>
          <w:tcPr>
            <w:tcW w:w="6400" w:type="dxa"/>
          </w:tcPr>
          <w:p w14:paraId="07482335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  <w:p w14:paraId="757B6C5C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54B53A5B" w14:textId="77777777">
        <w:trPr>
          <w:trHeight w:val="278"/>
        </w:trPr>
        <w:tc>
          <w:tcPr>
            <w:tcW w:w="2960" w:type="dxa"/>
            <w:shd w:val="clear" w:color="auto" w:fill="auto"/>
          </w:tcPr>
          <w:p w14:paraId="5EFD756C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Controlling University:</w:t>
            </w:r>
          </w:p>
        </w:tc>
        <w:tc>
          <w:tcPr>
            <w:tcW w:w="6400" w:type="dxa"/>
          </w:tcPr>
          <w:p w14:paraId="3C8EAB44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  <w:p w14:paraId="484D3348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46E07AC5" w14:textId="77777777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78C8FCC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Was a period of internship included in qualification?  YES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6355">
              <w:rPr>
                <w:rFonts w:ascii="Calibri" w:hAnsi="Calibri" w:cs="Calibri"/>
                <w:sz w:val="22"/>
                <w:szCs w:val="22"/>
              </w:rPr>
            </w:r>
            <w:r w:rsidR="006563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  <w:r w:rsidRPr="00757DE4">
              <w:rPr>
                <w:rFonts w:ascii="Calibri" w:hAnsi="Calibri" w:cs="Calibri"/>
                <w:sz w:val="22"/>
                <w:szCs w:val="22"/>
              </w:rPr>
              <w:t xml:space="preserve"> / NO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6355">
              <w:rPr>
                <w:rFonts w:ascii="Calibri" w:hAnsi="Calibri" w:cs="Calibri"/>
                <w:sz w:val="22"/>
                <w:szCs w:val="22"/>
              </w:rPr>
            </w:r>
            <w:r w:rsidR="006563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  <w:p w14:paraId="76755DAC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F978427" w14:textId="77777777" w:rsidR="00876C78" w:rsidRPr="00757DE4" w:rsidRDefault="00876C78" w:rsidP="00876C78">
            <w:pPr>
              <w:tabs>
                <w:tab w:val="left" w:pos="3762"/>
                <w:tab w:val="left" w:pos="5967"/>
                <w:tab w:val="left" w:pos="8637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If yes, what dates? (include month/year) From</w:t>
            </w:r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20"/>
            <w:r w:rsidRPr="00757DE4">
              <w:rPr>
                <w:rFonts w:ascii="Calibri" w:hAnsi="Calibri" w:cs="Calibri"/>
                <w:sz w:val="22"/>
                <w:szCs w:val="22"/>
              </w:rPr>
              <w:t>To</w:t>
            </w:r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21"/>
          </w:p>
          <w:p w14:paraId="42B5789A" w14:textId="77777777" w:rsidR="00876C78" w:rsidRPr="00757DE4" w:rsidRDefault="00876C78" w:rsidP="00876C78">
            <w:pPr>
              <w:tabs>
                <w:tab w:val="left" w:pos="3762"/>
                <w:tab w:val="left" w:pos="5967"/>
                <w:tab w:val="left" w:pos="863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D2B4B4" w14:textId="77777777" w:rsidR="00757DE4" w:rsidRPr="00757DE4" w:rsidRDefault="00757DE4" w:rsidP="00CD1E01">
      <w:pPr>
        <w:ind w:left="-426"/>
        <w:rPr>
          <w:rFonts w:ascii="Calibri" w:hAnsi="Calibri" w:cs="Calibri"/>
          <w:sz w:val="22"/>
          <w:szCs w:val="22"/>
        </w:rPr>
      </w:pPr>
    </w:p>
    <w:p w14:paraId="2A6B2EC4" w14:textId="77777777" w:rsidR="00876C78" w:rsidRPr="00757DE4" w:rsidRDefault="00757DE4" w:rsidP="00CD1E01">
      <w:pPr>
        <w:ind w:left="-426"/>
        <w:rPr>
          <w:rFonts w:ascii="Calibri" w:hAnsi="Calibri" w:cs="Calibri"/>
          <w:sz w:val="22"/>
          <w:szCs w:val="22"/>
        </w:rPr>
      </w:pPr>
      <w:r w:rsidRPr="00757DE4">
        <w:rPr>
          <w:rFonts w:ascii="Calibri" w:hAnsi="Calibri" w:cs="Calibri"/>
          <w:sz w:val="22"/>
          <w:szCs w:val="22"/>
        </w:rPr>
        <w:br w:type="page"/>
      </w:r>
    </w:p>
    <w:p w14:paraId="6CEDD2B8" w14:textId="77777777" w:rsidR="00876C78" w:rsidRPr="00757DE4" w:rsidRDefault="00876C78" w:rsidP="00876C78">
      <w:pPr>
        <w:ind w:left="-440"/>
        <w:rPr>
          <w:rFonts w:ascii="Calibri" w:hAnsi="Calibri" w:cs="Calibri"/>
          <w:b/>
          <w:sz w:val="28"/>
          <w:szCs w:val="28"/>
        </w:rPr>
      </w:pPr>
      <w:r w:rsidRPr="00757DE4">
        <w:rPr>
          <w:rFonts w:ascii="Calibri" w:hAnsi="Calibri" w:cs="Calibri"/>
          <w:b/>
          <w:sz w:val="28"/>
          <w:szCs w:val="28"/>
        </w:rPr>
        <w:t>Specialist Qualification</w:t>
      </w:r>
      <w:r w:rsidR="000E4213">
        <w:rPr>
          <w:rFonts w:ascii="Calibri" w:hAnsi="Calibri" w:cs="Calibri"/>
          <w:b/>
          <w:sz w:val="28"/>
          <w:szCs w:val="28"/>
        </w:rPr>
        <w:t>/s</w:t>
      </w:r>
      <w:r w:rsidRPr="00757DE4">
        <w:rPr>
          <w:rFonts w:ascii="Calibri" w:hAnsi="Calibri" w:cs="Calibri"/>
          <w:b/>
          <w:sz w:val="28"/>
          <w:szCs w:val="28"/>
        </w:rPr>
        <w:t>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400"/>
      </w:tblGrid>
      <w:tr w:rsidR="00876C78" w:rsidRPr="00757DE4" w14:paraId="6F26C211" w14:textId="77777777">
        <w:tc>
          <w:tcPr>
            <w:tcW w:w="2960" w:type="dxa"/>
          </w:tcPr>
          <w:p w14:paraId="7AB9BB8D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Qualification title:</w:t>
            </w:r>
          </w:p>
        </w:tc>
        <w:tc>
          <w:tcPr>
            <w:tcW w:w="6400" w:type="dxa"/>
          </w:tcPr>
          <w:p w14:paraId="425D00D7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  <w:p w14:paraId="04F61240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5EB3BF8F" w14:textId="77777777">
        <w:trPr>
          <w:trHeight w:val="148"/>
        </w:trPr>
        <w:tc>
          <w:tcPr>
            <w:tcW w:w="2960" w:type="dxa"/>
            <w:shd w:val="clear" w:color="auto" w:fill="auto"/>
          </w:tcPr>
          <w:p w14:paraId="3CEFF572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Year Qualified:</w:t>
            </w:r>
          </w:p>
        </w:tc>
        <w:tc>
          <w:tcPr>
            <w:tcW w:w="6400" w:type="dxa"/>
          </w:tcPr>
          <w:p w14:paraId="5CA7E636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  <w:p w14:paraId="3037909E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60EC17B7" w14:textId="77777777">
        <w:trPr>
          <w:trHeight w:val="147"/>
        </w:trPr>
        <w:tc>
          <w:tcPr>
            <w:tcW w:w="2960" w:type="dxa"/>
            <w:shd w:val="clear" w:color="auto" w:fill="auto"/>
          </w:tcPr>
          <w:p w14:paraId="30C8B9B3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Year Awarded (If different to year qualified for degree):</w:t>
            </w:r>
          </w:p>
        </w:tc>
        <w:tc>
          <w:tcPr>
            <w:tcW w:w="6400" w:type="dxa"/>
          </w:tcPr>
          <w:p w14:paraId="1F88DF52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</w:tr>
      <w:tr w:rsidR="00876C78" w:rsidRPr="00757DE4" w14:paraId="5A4334B5" w14:textId="77777777">
        <w:tc>
          <w:tcPr>
            <w:tcW w:w="2960" w:type="dxa"/>
          </w:tcPr>
          <w:p w14:paraId="5C56B9E5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Country of Training:</w:t>
            </w:r>
          </w:p>
        </w:tc>
        <w:tc>
          <w:tcPr>
            <w:tcW w:w="6400" w:type="dxa"/>
          </w:tcPr>
          <w:p w14:paraId="06266E0C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  <w:p w14:paraId="0B586C66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6D8B9BEA" w14:textId="77777777">
        <w:trPr>
          <w:trHeight w:val="136"/>
        </w:trPr>
        <w:tc>
          <w:tcPr>
            <w:tcW w:w="2960" w:type="dxa"/>
            <w:shd w:val="clear" w:color="auto" w:fill="auto"/>
          </w:tcPr>
          <w:p w14:paraId="5F49F1AC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Institution Awarding qualification:</w:t>
            </w:r>
          </w:p>
        </w:tc>
        <w:tc>
          <w:tcPr>
            <w:tcW w:w="6400" w:type="dxa"/>
          </w:tcPr>
          <w:p w14:paraId="32C93F3B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</w:tr>
      <w:tr w:rsidR="00876C78" w:rsidRPr="00757DE4" w14:paraId="53D7C5A6" w14:textId="77777777">
        <w:tc>
          <w:tcPr>
            <w:tcW w:w="2960" w:type="dxa"/>
            <w:tcBorders>
              <w:bottom w:val="single" w:sz="4" w:space="0" w:color="auto"/>
            </w:tcBorders>
          </w:tcPr>
          <w:p w14:paraId="1FE945EA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Duration of training – Years: (please select) </w:t>
            </w: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14:paraId="532BD6AE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6355">
              <w:rPr>
                <w:rFonts w:ascii="Calibri" w:hAnsi="Calibri" w:cs="Calibri"/>
                <w:sz w:val="22"/>
                <w:szCs w:val="22"/>
              </w:rPr>
            </w:r>
            <w:r w:rsidR="006563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  <w:r w:rsidRPr="00757DE4">
              <w:rPr>
                <w:rFonts w:ascii="Calibri" w:hAnsi="Calibri" w:cs="Calibri"/>
                <w:sz w:val="22"/>
                <w:szCs w:val="22"/>
              </w:rPr>
              <w:t xml:space="preserve">     3 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6355">
              <w:rPr>
                <w:rFonts w:ascii="Calibri" w:hAnsi="Calibri" w:cs="Calibri"/>
                <w:sz w:val="22"/>
                <w:szCs w:val="22"/>
              </w:rPr>
            </w:r>
            <w:r w:rsidR="006563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  <w:r w:rsidRPr="00757DE4">
              <w:rPr>
                <w:rFonts w:ascii="Calibri" w:hAnsi="Calibri" w:cs="Calibri"/>
                <w:sz w:val="22"/>
                <w:szCs w:val="22"/>
              </w:rPr>
              <w:t xml:space="preserve">     4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6355">
              <w:rPr>
                <w:rFonts w:ascii="Calibri" w:hAnsi="Calibri" w:cs="Calibri"/>
                <w:sz w:val="22"/>
                <w:szCs w:val="22"/>
              </w:rPr>
            </w:r>
            <w:r w:rsidR="006563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  <w:r w:rsidRPr="00757DE4">
              <w:rPr>
                <w:rFonts w:ascii="Calibri" w:hAnsi="Calibri" w:cs="Calibri"/>
                <w:sz w:val="22"/>
                <w:szCs w:val="22"/>
              </w:rPr>
              <w:t xml:space="preserve">     5 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56355">
              <w:rPr>
                <w:rFonts w:ascii="Calibri" w:hAnsi="Calibri" w:cs="Calibri"/>
                <w:sz w:val="22"/>
                <w:szCs w:val="22"/>
              </w:rPr>
            </w:r>
            <w:r w:rsidR="006563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  <w:r w:rsidRPr="00757DE4">
              <w:rPr>
                <w:rFonts w:ascii="Calibri" w:hAnsi="Calibri" w:cs="Calibri"/>
                <w:sz w:val="22"/>
                <w:szCs w:val="22"/>
              </w:rPr>
              <w:t xml:space="preserve">     &gt;5 (specify) 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17C6557D" w14:textId="77777777" w:rsidR="00876C78" w:rsidRPr="00757DE4" w:rsidRDefault="00876C78" w:rsidP="00CD1E01">
      <w:pPr>
        <w:ind w:left="-426"/>
        <w:rPr>
          <w:rFonts w:ascii="Calibri" w:hAnsi="Calibri" w:cs="Calibri"/>
          <w:sz w:val="22"/>
          <w:szCs w:val="22"/>
        </w:rPr>
      </w:pPr>
    </w:p>
    <w:p w14:paraId="2ECA4A45" w14:textId="77777777" w:rsidR="00876C78" w:rsidRPr="00757DE4" w:rsidRDefault="00876C78" w:rsidP="00876C78">
      <w:pPr>
        <w:ind w:left="-440"/>
        <w:rPr>
          <w:rFonts w:ascii="Calibri" w:hAnsi="Calibri" w:cs="Calibri"/>
          <w:b/>
          <w:sz w:val="28"/>
          <w:szCs w:val="28"/>
        </w:rPr>
      </w:pPr>
      <w:r w:rsidRPr="00757DE4">
        <w:rPr>
          <w:rFonts w:ascii="Calibri" w:hAnsi="Calibri" w:cs="Calibri"/>
          <w:b/>
          <w:sz w:val="28"/>
          <w:szCs w:val="28"/>
        </w:rPr>
        <w:t>Additional Qualifications:</w:t>
      </w:r>
    </w:p>
    <w:tbl>
      <w:tblPr>
        <w:tblW w:w="93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387"/>
      </w:tblGrid>
      <w:tr w:rsidR="00876C78" w:rsidRPr="00757DE4" w14:paraId="7E64C358" w14:textId="77777777">
        <w:trPr>
          <w:trHeight w:val="299"/>
        </w:trPr>
        <w:tc>
          <w:tcPr>
            <w:tcW w:w="2960" w:type="dxa"/>
          </w:tcPr>
          <w:p w14:paraId="218FF2D7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Qualification title:</w:t>
            </w:r>
          </w:p>
        </w:tc>
        <w:tc>
          <w:tcPr>
            <w:tcW w:w="6387" w:type="dxa"/>
          </w:tcPr>
          <w:p w14:paraId="2A63D74E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  <w:p w14:paraId="5347A3D3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1CAB8130" w14:textId="77777777">
        <w:trPr>
          <w:trHeight w:val="294"/>
        </w:trPr>
        <w:tc>
          <w:tcPr>
            <w:tcW w:w="2960" w:type="dxa"/>
          </w:tcPr>
          <w:p w14:paraId="7AA7042C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Year Qualified:</w:t>
            </w:r>
          </w:p>
        </w:tc>
        <w:tc>
          <w:tcPr>
            <w:tcW w:w="6387" w:type="dxa"/>
          </w:tcPr>
          <w:p w14:paraId="7457F9E7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  <w:p w14:paraId="6E1AFEBD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29D53D77" w14:textId="77777777">
        <w:trPr>
          <w:trHeight w:val="294"/>
        </w:trPr>
        <w:tc>
          <w:tcPr>
            <w:tcW w:w="2960" w:type="dxa"/>
          </w:tcPr>
          <w:p w14:paraId="7A87D0E5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Year Awarded:</w:t>
            </w:r>
          </w:p>
        </w:tc>
        <w:tc>
          <w:tcPr>
            <w:tcW w:w="6387" w:type="dxa"/>
          </w:tcPr>
          <w:p w14:paraId="4765E5D0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  <w:p w14:paraId="2B2E49E2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6FF5EA08" w14:textId="77777777">
        <w:trPr>
          <w:trHeight w:val="150"/>
        </w:trPr>
        <w:tc>
          <w:tcPr>
            <w:tcW w:w="2960" w:type="dxa"/>
          </w:tcPr>
          <w:p w14:paraId="74A3DA50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Country of Training:</w:t>
            </w:r>
          </w:p>
        </w:tc>
        <w:tc>
          <w:tcPr>
            <w:tcW w:w="6387" w:type="dxa"/>
            <w:shd w:val="clear" w:color="auto" w:fill="auto"/>
          </w:tcPr>
          <w:p w14:paraId="4CFB3855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  <w:p w14:paraId="5CACE5BA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352D2682" w14:textId="77777777" w:rsidTr="00757DE4">
        <w:trPr>
          <w:trHeight w:val="149"/>
        </w:trPr>
        <w:tc>
          <w:tcPr>
            <w:tcW w:w="2960" w:type="dxa"/>
          </w:tcPr>
          <w:p w14:paraId="48203076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Institution Awarding qualification:</w:t>
            </w:r>
          </w:p>
        </w:tc>
        <w:tc>
          <w:tcPr>
            <w:tcW w:w="6387" w:type="dxa"/>
            <w:shd w:val="clear" w:color="auto" w:fill="auto"/>
          </w:tcPr>
          <w:p w14:paraId="15F00CF1" w14:textId="77777777" w:rsidR="00876C78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</w:tr>
      <w:tr w:rsidR="00757DE4" w:rsidRPr="00757DE4" w14:paraId="430AB14F" w14:textId="77777777">
        <w:trPr>
          <w:trHeight w:val="149"/>
        </w:trPr>
        <w:tc>
          <w:tcPr>
            <w:tcW w:w="2960" w:type="dxa"/>
            <w:tcBorders>
              <w:bottom w:val="single" w:sz="4" w:space="0" w:color="auto"/>
            </w:tcBorders>
          </w:tcPr>
          <w:p w14:paraId="202B2278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List Subjects:</w:t>
            </w:r>
          </w:p>
          <w:p w14:paraId="31D615E2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87" w:type="dxa"/>
            <w:tcBorders>
              <w:bottom w:val="single" w:sz="4" w:space="0" w:color="auto"/>
            </w:tcBorders>
            <w:shd w:val="clear" w:color="auto" w:fill="auto"/>
          </w:tcPr>
          <w:p w14:paraId="7D125318" w14:textId="77777777" w:rsidR="00757DE4" w:rsidRPr="00757DE4" w:rsidRDefault="00757DE4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C410BA1" w14:textId="77777777" w:rsidR="00876C78" w:rsidRDefault="00876C78" w:rsidP="00CD1E01">
      <w:pPr>
        <w:ind w:left="-426"/>
        <w:rPr>
          <w:rFonts w:ascii="Calibri" w:hAnsi="Calibri" w:cs="Calibri"/>
          <w:sz w:val="22"/>
          <w:szCs w:val="22"/>
        </w:rPr>
      </w:pPr>
    </w:p>
    <w:p w14:paraId="3667D07E" w14:textId="77777777" w:rsidR="000E4213" w:rsidRPr="00103262" w:rsidRDefault="000E4213" w:rsidP="000E4213">
      <w:pPr>
        <w:ind w:left="-442"/>
        <w:rPr>
          <w:rFonts w:ascii="Calibri" w:hAnsi="Calibri" w:cs="Calibri"/>
          <w:b/>
          <w:sz w:val="28"/>
          <w:szCs w:val="28"/>
        </w:rPr>
      </w:pPr>
      <w:r w:rsidRPr="00103262">
        <w:rPr>
          <w:rFonts w:ascii="Calibri" w:hAnsi="Calibri" w:cs="Calibri"/>
          <w:b/>
          <w:sz w:val="28"/>
          <w:szCs w:val="28"/>
        </w:rPr>
        <w:t>Master’s Program</w:t>
      </w:r>
      <w:r>
        <w:rPr>
          <w:rFonts w:ascii="Calibri" w:hAnsi="Calibri" w:cs="Calibri"/>
          <w:b/>
          <w:sz w:val="28"/>
          <w:szCs w:val="28"/>
        </w:rPr>
        <w:t>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2310"/>
        <w:gridCol w:w="2090"/>
        <w:gridCol w:w="3870"/>
      </w:tblGrid>
      <w:tr w:rsidR="000E4213" w:rsidRPr="00757DE4" w14:paraId="364EE56B" w14:textId="77777777" w:rsidTr="00C44785"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B643AB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Please include details of university </w:t>
            </w:r>
            <w:r w:rsidRPr="001032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Health Management Master’s </w:t>
            </w:r>
            <w:r w:rsidRPr="00757DE4">
              <w:rPr>
                <w:rFonts w:ascii="Calibri" w:hAnsi="Calibri" w:cs="Calibri"/>
                <w:sz w:val="22"/>
                <w:szCs w:val="22"/>
              </w:rPr>
              <w:t>degree (completed, commenced or already enrolled in such a program)</w:t>
            </w:r>
          </w:p>
        </w:tc>
      </w:tr>
      <w:tr w:rsidR="000E4213" w:rsidRPr="00757DE4" w14:paraId="4A82A453" w14:textId="77777777" w:rsidTr="00C44785">
        <w:tc>
          <w:tcPr>
            <w:tcW w:w="1090" w:type="dxa"/>
          </w:tcPr>
          <w:p w14:paraId="0BC3FBBD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Dates</w:t>
            </w:r>
          </w:p>
        </w:tc>
        <w:tc>
          <w:tcPr>
            <w:tcW w:w="2310" w:type="dxa"/>
          </w:tcPr>
          <w:p w14:paraId="789D282C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University</w:t>
            </w:r>
          </w:p>
        </w:tc>
        <w:tc>
          <w:tcPr>
            <w:tcW w:w="2090" w:type="dxa"/>
            <w:tcBorders>
              <w:right w:val="nil"/>
            </w:tcBorders>
          </w:tcPr>
          <w:p w14:paraId="401B07C3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Subjects</w:t>
            </w:r>
          </w:p>
          <w:p w14:paraId="68058D58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380C4A14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213" w:rsidRPr="00757DE4" w14:paraId="67B58D84" w14:textId="77777777" w:rsidTr="00C44785">
        <w:tc>
          <w:tcPr>
            <w:tcW w:w="1090" w:type="dxa"/>
          </w:tcPr>
          <w:p w14:paraId="10E6F3CC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</w:tcPr>
          <w:p w14:paraId="0723A551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7D89BD7C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left w:val="nil"/>
            </w:tcBorders>
          </w:tcPr>
          <w:p w14:paraId="28372C91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213" w:rsidRPr="00757DE4" w14:paraId="24513B07" w14:textId="77777777" w:rsidTr="00C44785">
        <w:tc>
          <w:tcPr>
            <w:tcW w:w="1090" w:type="dxa"/>
          </w:tcPr>
          <w:p w14:paraId="3B02EECC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</w:tcPr>
          <w:p w14:paraId="7A8FECE2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7E7FA610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left w:val="nil"/>
            </w:tcBorders>
          </w:tcPr>
          <w:p w14:paraId="0212BFB5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213" w:rsidRPr="00757DE4" w14:paraId="059045C3" w14:textId="77777777" w:rsidTr="00C44785">
        <w:tc>
          <w:tcPr>
            <w:tcW w:w="1090" w:type="dxa"/>
          </w:tcPr>
          <w:p w14:paraId="5B523ED4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</w:tcPr>
          <w:p w14:paraId="7D414033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4B48E807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left w:val="nil"/>
            </w:tcBorders>
          </w:tcPr>
          <w:p w14:paraId="46FA25FD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213" w:rsidRPr="00757DE4" w14:paraId="37C71E85" w14:textId="77777777" w:rsidTr="00C44785">
        <w:tc>
          <w:tcPr>
            <w:tcW w:w="1090" w:type="dxa"/>
          </w:tcPr>
          <w:p w14:paraId="0AD0FE12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</w:tcPr>
          <w:p w14:paraId="0EAF9CCF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021F6162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left w:val="nil"/>
            </w:tcBorders>
          </w:tcPr>
          <w:p w14:paraId="08E79837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213" w:rsidRPr="00757DE4" w14:paraId="58C18696" w14:textId="77777777" w:rsidTr="00C44785">
        <w:tc>
          <w:tcPr>
            <w:tcW w:w="1090" w:type="dxa"/>
          </w:tcPr>
          <w:p w14:paraId="6CEAA90C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</w:tcPr>
          <w:p w14:paraId="016432FD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7C04D0AC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left w:val="nil"/>
            </w:tcBorders>
          </w:tcPr>
          <w:p w14:paraId="5FC6629A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213" w:rsidRPr="00757DE4" w14:paraId="75781795" w14:textId="77777777" w:rsidTr="00C44785">
        <w:tc>
          <w:tcPr>
            <w:tcW w:w="1090" w:type="dxa"/>
          </w:tcPr>
          <w:p w14:paraId="1354FDC3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</w:tcPr>
          <w:p w14:paraId="3E97F071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65EFE748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left w:val="nil"/>
            </w:tcBorders>
          </w:tcPr>
          <w:p w14:paraId="3F8892E4" w14:textId="77777777" w:rsidR="000E4213" w:rsidRPr="00757DE4" w:rsidRDefault="000E4213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B2D9868" w14:textId="77777777" w:rsidR="000E4213" w:rsidRDefault="000E4213" w:rsidP="000E4213">
      <w:pPr>
        <w:ind w:left="-426"/>
        <w:rPr>
          <w:rFonts w:ascii="Calibri" w:hAnsi="Calibri" w:cs="Calibri"/>
          <w:sz w:val="22"/>
          <w:szCs w:val="22"/>
        </w:rPr>
      </w:pPr>
    </w:p>
    <w:p w14:paraId="3F3C8933" w14:textId="77777777" w:rsidR="000E4213" w:rsidRPr="000E4213" w:rsidRDefault="000E4213" w:rsidP="000E4213">
      <w:pPr>
        <w:ind w:left="-426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0E4213">
        <w:rPr>
          <w:rFonts w:ascii="Calibri" w:hAnsi="Calibri" w:cs="Calibri"/>
          <w:b/>
          <w:bCs/>
          <w:sz w:val="32"/>
          <w:szCs w:val="32"/>
        </w:rPr>
        <w:lastRenderedPageBreak/>
        <w:t>MEDICAL REGISTRATION</w:t>
      </w:r>
      <w:r>
        <w:rPr>
          <w:rFonts w:ascii="Calibri" w:hAnsi="Calibri" w:cs="Calibri"/>
          <w:b/>
          <w:bCs/>
          <w:sz w:val="32"/>
          <w:szCs w:val="32"/>
        </w:rPr>
        <w:t>:</w:t>
      </w:r>
    </w:p>
    <w:p w14:paraId="106844F1" w14:textId="77777777" w:rsidR="000E4213" w:rsidRPr="00757DE4" w:rsidRDefault="000E4213" w:rsidP="000E4213">
      <w:pPr>
        <w:ind w:left="-426"/>
        <w:rPr>
          <w:rFonts w:ascii="Calibri" w:hAnsi="Calibri" w:cs="Calibri"/>
          <w:sz w:val="22"/>
          <w:szCs w:val="22"/>
        </w:rPr>
      </w:pPr>
    </w:p>
    <w:p w14:paraId="0B299C1C" w14:textId="77777777" w:rsidR="00876C78" w:rsidRPr="00757DE4" w:rsidRDefault="00876C78" w:rsidP="00876C78">
      <w:pPr>
        <w:ind w:left="-440"/>
        <w:rPr>
          <w:rFonts w:ascii="Calibri" w:hAnsi="Calibri" w:cs="Calibri"/>
          <w:sz w:val="28"/>
          <w:szCs w:val="28"/>
        </w:rPr>
      </w:pPr>
      <w:r w:rsidRPr="00757DE4">
        <w:rPr>
          <w:rFonts w:ascii="Calibri" w:hAnsi="Calibri" w:cs="Calibri"/>
          <w:b/>
          <w:sz w:val="28"/>
          <w:szCs w:val="28"/>
        </w:rPr>
        <w:t>Current &amp; All Previous Medical Licensing Authorities:</w:t>
      </w:r>
    </w:p>
    <w:tbl>
      <w:tblPr>
        <w:tblW w:w="9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061"/>
        <w:gridCol w:w="2174"/>
        <w:gridCol w:w="2773"/>
      </w:tblGrid>
      <w:tr w:rsidR="00876C78" w:rsidRPr="00757DE4" w14:paraId="509490B2" w14:textId="77777777"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6568762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C78" w:rsidRPr="00757DE4" w14:paraId="7407B655" w14:textId="77777777"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14:paraId="6E7FCB30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Type of registration (indicate if licensed to practice as specialist or not) 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37A2D810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Date (from/to)</w:t>
            </w:r>
          </w:p>
        </w:tc>
        <w:tc>
          <w:tcPr>
            <w:tcW w:w="2174" w:type="dxa"/>
          </w:tcPr>
          <w:p w14:paraId="7D47BFBE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Registering authority </w:t>
            </w:r>
          </w:p>
        </w:tc>
        <w:tc>
          <w:tcPr>
            <w:tcW w:w="2773" w:type="dxa"/>
          </w:tcPr>
          <w:p w14:paraId="4493C55F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Any restrictions/conditions or undertakings? </w:t>
            </w:r>
          </w:p>
        </w:tc>
      </w:tr>
      <w:tr w:rsidR="00876C78" w:rsidRPr="00757DE4" w14:paraId="1700E105" w14:textId="77777777"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14:paraId="66EADF80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5B8D1ED2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174" w:type="dxa"/>
          </w:tcPr>
          <w:p w14:paraId="4FE438A7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773" w:type="dxa"/>
          </w:tcPr>
          <w:p w14:paraId="015E3AC2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</w:tr>
      <w:tr w:rsidR="00876C78" w:rsidRPr="00757DE4" w14:paraId="762AC8BC" w14:textId="77777777"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14:paraId="17C54DAB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074157BA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174" w:type="dxa"/>
          </w:tcPr>
          <w:p w14:paraId="70CF380C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773" w:type="dxa"/>
          </w:tcPr>
          <w:p w14:paraId="58A612C4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</w:p>
        </w:tc>
      </w:tr>
      <w:tr w:rsidR="00876C78" w:rsidRPr="00757DE4" w14:paraId="0B9D177D" w14:textId="77777777"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4D6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14:paraId="28833F5A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4E2231F7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10E3BB82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8"/>
          </w:p>
        </w:tc>
      </w:tr>
    </w:tbl>
    <w:p w14:paraId="249ABECC" w14:textId="77777777" w:rsidR="00876C78" w:rsidRPr="00757DE4" w:rsidRDefault="00876C78" w:rsidP="00CD1E01">
      <w:pPr>
        <w:ind w:left="-426"/>
        <w:rPr>
          <w:rFonts w:ascii="Calibri" w:hAnsi="Calibri" w:cs="Calibri"/>
          <w:sz w:val="22"/>
          <w:szCs w:val="22"/>
        </w:rPr>
      </w:pPr>
    </w:p>
    <w:p w14:paraId="5F966E46" w14:textId="77777777" w:rsidR="00757DE4" w:rsidRPr="00103262" w:rsidRDefault="00757DE4" w:rsidP="00CD1E01">
      <w:pPr>
        <w:ind w:left="-426"/>
        <w:rPr>
          <w:rFonts w:ascii="Calibri" w:hAnsi="Calibri" w:cs="Calibri"/>
          <w:b/>
          <w:bCs/>
          <w:sz w:val="32"/>
          <w:szCs w:val="32"/>
        </w:rPr>
      </w:pPr>
      <w:r w:rsidRPr="00103262">
        <w:rPr>
          <w:rFonts w:ascii="Calibri" w:hAnsi="Calibri" w:cs="Calibri"/>
          <w:b/>
          <w:bCs/>
          <w:sz w:val="32"/>
          <w:szCs w:val="32"/>
        </w:rPr>
        <w:t>OTHER FELLOWSHIPS</w:t>
      </w:r>
      <w:r w:rsidR="00103262" w:rsidRPr="00103262">
        <w:rPr>
          <w:rFonts w:ascii="Calibri" w:hAnsi="Calibri" w:cs="Calibri"/>
          <w:b/>
          <w:bCs/>
          <w:sz w:val="32"/>
          <w:szCs w:val="32"/>
        </w:rPr>
        <w:t>/MEMBERSHIPS</w:t>
      </w:r>
      <w:r w:rsidR="00103262">
        <w:rPr>
          <w:rFonts w:ascii="Calibri" w:hAnsi="Calibri" w:cs="Calibri"/>
          <w:b/>
          <w:bCs/>
          <w:sz w:val="32"/>
          <w:szCs w:val="32"/>
        </w:rPr>
        <w:t>:</w:t>
      </w:r>
    </w:p>
    <w:p w14:paraId="29116F4A" w14:textId="77777777" w:rsidR="00103262" w:rsidRPr="00103262" w:rsidRDefault="00103262" w:rsidP="00876C78">
      <w:pPr>
        <w:ind w:left="-440"/>
        <w:rPr>
          <w:rFonts w:ascii="Calibri" w:hAnsi="Calibri" w:cs="Calibri"/>
          <w:b/>
          <w:sz w:val="22"/>
          <w:szCs w:val="22"/>
        </w:rPr>
      </w:pPr>
    </w:p>
    <w:p w14:paraId="1CE72707" w14:textId="77777777" w:rsidR="00876C78" w:rsidRPr="00103262" w:rsidRDefault="00876C78" w:rsidP="00876C78">
      <w:pPr>
        <w:ind w:left="-440"/>
        <w:rPr>
          <w:rFonts w:ascii="Calibri" w:hAnsi="Calibri" w:cs="Calibri"/>
          <w:sz w:val="28"/>
          <w:szCs w:val="28"/>
        </w:rPr>
      </w:pPr>
      <w:r w:rsidRPr="00103262">
        <w:rPr>
          <w:rFonts w:ascii="Calibri" w:hAnsi="Calibri" w:cs="Calibri"/>
          <w:b/>
          <w:sz w:val="28"/>
          <w:szCs w:val="28"/>
        </w:rPr>
        <w:t>Memberships of Professional Organisations: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76C78" w:rsidRPr="00757DE4" w14:paraId="6D16E200" w14:textId="77777777">
        <w:tc>
          <w:tcPr>
            <w:tcW w:w="9360" w:type="dxa"/>
            <w:gridSpan w:val="2"/>
          </w:tcPr>
          <w:p w14:paraId="6AD0F369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Please include memberships of all relevant organisations</w:t>
            </w:r>
          </w:p>
        </w:tc>
      </w:tr>
      <w:tr w:rsidR="00876C78" w:rsidRPr="00757DE4" w14:paraId="01811DC3" w14:textId="77777777">
        <w:tc>
          <w:tcPr>
            <w:tcW w:w="2520" w:type="dxa"/>
          </w:tcPr>
          <w:p w14:paraId="21E918B5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Date From/To</w:t>
            </w:r>
          </w:p>
        </w:tc>
        <w:tc>
          <w:tcPr>
            <w:tcW w:w="6840" w:type="dxa"/>
          </w:tcPr>
          <w:p w14:paraId="0665913A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876C78" w:rsidRPr="00757DE4" w14:paraId="53630FD9" w14:textId="77777777">
        <w:tc>
          <w:tcPr>
            <w:tcW w:w="2520" w:type="dxa"/>
          </w:tcPr>
          <w:p w14:paraId="515F8473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6840" w:type="dxa"/>
          </w:tcPr>
          <w:p w14:paraId="58691BF9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0"/>
          </w:p>
        </w:tc>
      </w:tr>
      <w:tr w:rsidR="00876C78" w:rsidRPr="00757DE4" w14:paraId="343DC71E" w14:textId="77777777">
        <w:tc>
          <w:tcPr>
            <w:tcW w:w="2520" w:type="dxa"/>
          </w:tcPr>
          <w:p w14:paraId="1A63E35B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6840" w:type="dxa"/>
          </w:tcPr>
          <w:p w14:paraId="0515E6A4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2"/>
          </w:p>
        </w:tc>
      </w:tr>
      <w:tr w:rsidR="00876C78" w:rsidRPr="00757DE4" w14:paraId="06ED0F2A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410CA3D0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CF53B35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4F6B667E" w14:textId="77777777" w:rsidR="00103262" w:rsidRDefault="00103262" w:rsidP="00CD1E01">
      <w:pPr>
        <w:ind w:left="-426"/>
        <w:rPr>
          <w:rFonts w:ascii="Calibri" w:hAnsi="Calibri" w:cs="Calibri"/>
          <w:sz w:val="22"/>
          <w:szCs w:val="22"/>
        </w:rPr>
      </w:pPr>
    </w:p>
    <w:p w14:paraId="6647DE5E" w14:textId="77777777" w:rsidR="00876C78" w:rsidRPr="00103262" w:rsidRDefault="00620CC4" w:rsidP="00876C78">
      <w:pPr>
        <w:ind w:left="-440"/>
        <w:rPr>
          <w:rFonts w:ascii="Calibri" w:hAnsi="Calibri" w:cs="Calibri"/>
          <w:b/>
          <w:iCs/>
          <w:sz w:val="32"/>
          <w:szCs w:val="32"/>
        </w:rPr>
      </w:pPr>
      <w:r w:rsidRPr="00103262">
        <w:rPr>
          <w:rFonts w:ascii="Calibri" w:hAnsi="Calibri" w:cs="Calibri"/>
          <w:b/>
          <w:iCs/>
          <w:sz w:val="32"/>
          <w:szCs w:val="32"/>
        </w:rPr>
        <w:t>E</w:t>
      </w:r>
      <w:r w:rsidR="00876C78" w:rsidRPr="00103262">
        <w:rPr>
          <w:rFonts w:ascii="Calibri" w:hAnsi="Calibri" w:cs="Calibri"/>
          <w:b/>
          <w:iCs/>
          <w:sz w:val="32"/>
          <w:szCs w:val="32"/>
        </w:rPr>
        <w:t>XPERIENCE IN TEACHING, RESEARCH and PROFESSIONAL ACTIVITES:</w:t>
      </w:r>
    </w:p>
    <w:p w14:paraId="6E2A99E2" w14:textId="77777777" w:rsidR="00876C78" w:rsidRPr="00757DE4" w:rsidRDefault="00876C78" w:rsidP="00876C78">
      <w:pPr>
        <w:ind w:left="-440"/>
        <w:rPr>
          <w:rFonts w:ascii="Calibri" w:hAnsi="Calibri" w:cs="Calibri"/>
          <w:sz w:val="22"/>
          <w:szCs w:val="22"/>
        </w:rPr>
      </w:pPr>
    </w:p>
    <w:p w14:paraId="735E55DB" w14:textId="77777777" w:rsidR="00876C78" w:rsidRPr="00103262" w:rsidRDefault="00876C78" w:rsidP="00876C78">
      <w:pPr>
        <w:ind w:left="-440"/>
        <w:rPr>
          <w:rFonts w:ascii="Calibri" w:hAnsi="Calibri" w:cs="Calibri"/>
          <w:sz w:val="28"/>
          <w:szCs w:val="28"/>
        </w:rPr>
      </w:pPr>
      <w:r w:rsidRPr="00103262">
        <w:rPr>
          <w:rFonts w:ascii="Calibri" w:hAnsi="Calibri" w:cs="Calibri"/>
          <w:b/>
          <w:sz w:val="28"/>
          <w:szCs w:val="28"/>
        </w:rPr>
        <w:t>Teaching Experience: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76C78" w:rsidRPr="00757DE4" w14:paraId="693CDBE6" w14:textId="77777777">
        <w:tc>
          <w:tcPr>
            <w:tcW w:w="9360" w:type="dxa"/>
            <w:gridSpan w:val="2"/>
          </w:tcPr>
          <w:p w14:paraId="05109BFD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Please list all experience you have gained in delivering medical education (including the dates and institutions).  Include formal appointments of academic institutions.</w:t>
            </w:r>
          </w:p>
        </w:tc>
      </w:tr>
      <w:tr w:rsidR="00876C78" w:rsidRPr="00757DE4" w14:paraId="210F44ED" w14:textId="77777777">
        <w:tc>
          <w:tcPr>
            <w:tcW w:w="2520" w:type="dxa"/>
          </w:tcPr>
          <w:p w14:paraId="5ECD0016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Dates</w:t>
            </w:r>
          </w:p>
        </w:tc>
        <w:tc>
          <w:tcPr>
            <w:tcW w:w="6840" w:type="dxa"/>
          </w:tcPr>
          <w:p w14:paraId="79893DA8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Institution </w:t>
            </w:r>
          </w:p>
        </w:tc>
      </w:tr>
      <w:tr w:rsidR="00876C78" w:rsidRPr="00757DE4" w14:paraId="60706BEE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61D40B57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5" w:name="Text74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EC4013E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6" w:name="Text76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6"/>
          </w:p>
        </w:tc>
      </w:tr>
      <w:tr w:rsidR="00876C78" w:rsidRPr="00757DE4" w14:paraId="69D5D06C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53E98371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0647B2A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8"/>
          </w:p>
        </w:tc>
      </w:tr>
    </w:tbl>
    <w:p w14:paraId="4AA9BB17" w14:textId="77777777" w:rsidR="00876C78" w:rsidRPr="00757DE4" w:rsidRDefault="00876C78" w:rsidP="00891A48">
      <w:pPr>
        <w:ind w:left="-426"/>
        <w:rPr>
          <w:rFonts w:ascii="Calibri" w:hAnsi="Calibri" w:cs="Calibri"/>
          <w:sz w:val="22"/>
          <w:szCs w:val="22"/>
        </w:rPr>
      </w:pPr>
    </w:p>
    <w:p w14:paraId="6C7B44DC" w14:textId="77777777" w:rsidR="00876C78" w:rsidRPr="00757DE4" w:rsidRDefault="00876C78" w:rsidP="00876C78">
      <w:pPr>
        <w:ind w:left="-440"/>
        <w:rPr>
          <w:rFonts w:ascii="Calibri" w:hAnsi="Calibri" w:cs="Calibri"/>
          <w:sz w:val="22"/>
          <w:szCs w:val="22"/>
        </w:rPr>
      </w:pPr>
      <w:r w:rsidRPr="00757DE4">
        <w:rPr>
          <w:rFonts w:ascii="Calibri" w:hAnsi="Calibri" w:cs="Calibri"/>
          <w:b/>
          <w:sz w:val="22"/>
          <w:szCs w:val="22"/>
        </w:rPr>
        <w:t>Audit Participation Reports and Research Experience: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76C78" w:rsidRPr="00757DE4" w14:paraId="33134D1A" w14:textId="77777777"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0D8E27" w14:textId="77777777" w:rsidR="00876C78" w:rsidRPr="00757DE4" w:rsidRDefault="00103262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876C78" w:rsidRPr="00757DE4">
              <w:rPr>
                <w:rFonts w:ascii="Calibri" w:hAnsi="Calibri" w:cs="Calibri"/>
                <w:sz w:val="22"/>
                <w:szCs w:val="22"/>
              </w:rPr>
              <w:t>ummarise</w:t>
            </w:r>
          </w:p>
        </w:tc>
      </w:tr>
      <w:tr w:rsidR="00876C78" w:rsidRPr="00757DE4" w14:paraId="37BA816E" w14:textId="77777777">
        <w:tc>
          <w:tcPr>
            <w:tcW w:w="2520" w:type="dxa"/>
          </w:tcPr>
          <w:p w14:paraId="0681BD9C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6840" w:type="dxa"/>
          </w:tcPr>
          <w:p w14:paraId="3A53B103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0" w:name="Text81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0"/>
          </w:p>
        </w:tc>
      </w:tr>
      <w:tr w:rsidR="00876C78" w:rsidRPr="00757DE4" w14:paraId="05C3BAF3" w14:textId="77777777">
        <w:tc>
          <w:tcPr>
            <w:tcW w:w="2520" w:type="dxa"/>
          </w:tcPr>
          <w:p w14:paraId="09041B6D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6840" w:type="dxa"/>
          </w:tcPr>
          <w:p w14:paraId="7D9CDC7E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2" w:name="Text82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2"/>
          </w:p>
        </w:tc>
      </w:tr>
      <w:tr w:rsidR="00876C78" w:rsidRPr="00757DE4" w14:paraId="118867E0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40E7A26B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3" w:name="Text80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14EA7CF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4" w:name="Text83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4"/>
          </w:p>
        </w:tc>
      </w:tr>
    </w:tbl>
    <w:p w14:paraId="3905AE47" w14:textId="77777777" w:rsidR="00103262" w:rsidRDefault="00103262" w:rsidP="00891A48">
      <w:pPr>
        <w:ind w:left="-426"/>
        <w:rPr>
          <w:rFonts w:ascii="Calibri" w:hAnsi="Calibri" w:cs="Calibri"/>
          <w:sz w:val="22"/>
          <w:szCs w:val="22"/>
        </w:rPr>
      </w:pPr>
    </w:p>
    <w:p w14:paraId="29FBB296" w14:textId="77777777" w:rsidR="00876C78" w:rsidRPr="00103262" w:rsidRDefault="00876C78" w:rsidP="00876C78">
      <w:pPr>
        <w:ind w:left="-440"/>
        <w:rPr>
          <w:rFonts w:ascii="Calibri" w:hAnsi="Calibri" w:cs="Calibri"/>
          <w:sz w:val="28"/>
          <w:szCs w:val="28"/>
        </w:rPr>
      </w:pPr>
      <w:r w:rsidRPr="00103262">
        <w:rPr>
          <w:rFonts w:ascii="Calibri" w:hAnsi="Calibri" w:cs="Calibri"/>
          <w:b/>
          <w:sz w:val="28"/>
          <w:szCs w:val="28"/>
        </w:rPr>
        <w:t>Published Research Papers: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76C78" w:rsidRPr="00757DE4" w14:paraId="4817669A" w14:textId="77777777"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FEE156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List papers and publications</w:t>
            </w:r>
          </w:p>
        </w:tc>
      </w:tr>
      <w:tr w:rsidR="00876C78" w:rsidRPr="00757DE4" w14:paraId="57D0914A" w14:textId="77777777">
        <w:tc>
          <w:tcPr>
            <w:tcW w:w="2520" w:type="dxa"/>
          </w:tcPr>
          <w:p w14:paraId="44C7EAED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6840" w:type="dxa"/>
          </w:tcPr>
          <w:p w14:paraId="448C5CCA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6" w:name="Text87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6"/>
          </w:p>
        </w:tc>
      </w:tr>
      <w:tr w:rsidR="00876C78" w:rsidRPr="00757DE4" w14:paraId="7124DC49" w14:textId="77777777">
        <w:tc>
          <w:tcPr>
            <w:tcW w:w="2520" w:type="dxa"/>
          </w:tcPr>
          <w:p w14:paraId="7762B0E7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6840" w:type="dxa"/>
          </w:tcPr>
          <w:p w14:paraId="202972C6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8" w:name="Text88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8"/>
          </w:p>
        </w:tc>
      </w:tr>
      <w:tr w:rsidR="00876C78" w:rsidRPr="00757DE4" w14:paraId="691B1D78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2E23CBDD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E50B421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0" w:name="Text89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5046695F" w14:textId="77777777" w:rsidR="000E4213" w:rsidRDefault="000E4213" w:rsidP="00891A48">
      <w:pPr>
        <w:ind w:left="-426"/>
        <w:rPr>
          <w:rFonts w:ascii="Calibri" w:hAnsi="Calibri" w:cs="Calibri"/>
          <w:sz w:val="22"/>
          <w:szCs w:val="22"/>
        </w:rPr>
      </w:pPr>
    </w:p>
    <w:p w14:paraId="3845471E" w14:textId="77777777" w:rsidR="00103262" w:rsidRPr="00E377BE" w:rsidRDefault="000E4213" w:rsidP="00103262">
      <w:pPr>
        <w:ind w:left="-426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103262" w:rsidRPr="00E377BE">
        <w:rPr>
          <w:rFonts w:ascii="Calibri" w:hAnsi="Calibri" w:cs="Calibri"/>
          <w:b/>
          <w:bCs/>
          <w:sz w:val="32"/>
          <w:szCs w:val="32"/>
        </w:rPr>
        <w:lastRenderedPageBreak/>
        <w:t>EMPLOYMENT HISTORY</w:t>
      </w:r>
      <w:r>
        <w:rPr>
          <w:rFonts w:ascii="Calibri" w:hAnsi="Calibri" w:cs="Calibri"/>
          <w:b/>
          <w:bCs/>
          <w:sz w:val="32"/>
          <w:szCs w:val="32"/>
        </w:rPr>
        <w:t>:</w:t>
      </w:r>
    </w:p>
    <w:p w14:paraId="54C60910" w14:textId="77777777" w:rsidR="00103262" w:rsidRDefault="00103262" w:rsidP="00103262">
      <w:pPr>
        <w:ind w:left="-426"/>
        <w:rPr>
          <w:rFonts w:ascii="Calibri" w:hAnsi="Calibri" w:cs="Calibri"/>
          <w:b/>
          <w:bCs/>
          <w:sz w:val="20"/>
          <w:szCs w:val="20"/>
        </w:rPr>
      </w:pPr>
    </w:p>
    <w:p w14:paraId="4C56895F" w14:textId="77777777" w:rsidR="000E4213" w:rsidRPr="000E4213" w:rsidRDefault="000E4213" w:rsidP="000E4213">
      <w:pPr>
        <w:tabs>
          <w:tab w:val="left" w:pos="3762"/>
        </w:tabs>
        <w:ind w:left="-426"/>
        <w:rPr>
          <w:rFonts w:ascii="Arial Narrow" w:hAnsi="Arial Narrow" w:cs="Calibri"/>
          <w:sz w:val="22"/>
          <w:szCs w:val="22"/>
        </w:rPr>
      </w:pPr>
      <w:r w:rsidRPr="000E4213">
        <w:rPr>
          <w:rFonts w:ascii="Arial Narrow" w:hAnsi="Arial Narrow" w:cs="Calibri"/>
          <w:sz w:val="22"/>
          <w:szCs w:val="22"/>
        </w:rPr>
        <w:t xml:space="preserve">Please list all employment in chronological order starting with your current/most recent position. </w:t>
      </w:r>
      <w:r>
        <w:rPr>
          <w:rFonts w:ascii="Arial Narrow" w:hAnsi="Arial Narrow" w:cs="Calibri"/>
          <w:sz w:val="22"/>
          <w:szCs w:val="22"/>
        </w:rPr>
        <w:t>Provide details of any</w:t>
      </w:r>
      <w:r w:rsidRPr="000E4213">
        <w:rPr>
          <w:rFonts w:ascii="Arial Narrow" w:hAnsi="Arial Narrow" w:cs="Calibri"/>
          <w:sz w:val="22"/>
          <w:szCs w:val="22"/>
          <w:lang w:val="en-US"/>
        </w:rPr>
        <w:t xml:space="preserve"> medical management experience </w:t>
      </w:r>
      <w:r>
        <w:rPr>
          <w:rFonts w:ascii="Arial Narrow" w:hAnsi="Arial Narrow" w:cs="Calibri"/>
          <w:sz w:val="22"/>
          <w:szCs w:val="22"/>
          <w:lang w:val="en-US"/>
        </w:rPr>
        <w:t>that relates to:</w:t>
      </w:r>
    </w:p>
    <w:p w14:paraId="2EE0E432" w14:textId="77777777" w:rsidR="000E4213" w:rsidRPr="000E4213" w:rsidRDefault="000E4213" w:rsidP="00903646">
      <w:pPr>
        <w:shd w:val="clear" w:color="auto" w:fill="FFFFFF"/>
        <w:ind w:left="-426"/>
        <w:textAlignment w:val="baseline"/>
        <w:rPr>
          <w:rFonts w:ascii="Arial Narrow" w:hAnsi="Arial Narrow" w:cs="Calibri"/>
          <w:color w:val="252525"/>
          <w:sz w:val="22"/>
          <w:szCs w:val="22"/>
          <w:lang w:eastAsia="en-AU"/>
        </w:rPr>
      </w:pPr>
    </w:p>
    <w:p w14:paraId="049F0E1C" w14:textId="77777777" w:rsidR="000E4213" w:rsidRPr="000E4213" w:rsidRDefault="000E4213" w:rsidP="000E4213">
      <w:pPr>
        <w:numPr>
          <w:ilvl w:val="0"/>
          <w:numId w:val="8"/>
        </w:numPr>
        <w:shd w:val="clear" w:color="auto" w:fill="FFFFFF"/>
        <w:ind w:left="360"/>
        <w:textAlignment w:val="baseline"/>
        <w:rPr>
          <w:rFonts w:ascii="Arial Narrow" w:hAnsi="Arial Narrow" w:cs="Calibri"/>
          <w:color w:val="252525"/>
          <w:sz w:val="22"/>
          <w:szCs w:val="22"/>
        </w:rPr>
      </w:pPr>
      <w:r w:rsidRPr="000E4213">
        <w:rPr>
          <w:rFonts w:ascii="Arial Narrow" w:hAnsi="Arial Narrow" w:cs="Calibri"/>
          <w:color w:val="252525"/>
          <w:sz w:val="22"/>
          <w:szCs w:val="22"/>
        </w:rPr>
        <w:t>any clinical and medical professional governance;</w:t>
      </w:r>
    </w:p>
    <w:p w14:paraId="64ED07A2" w14:textId="77777777" w:rsidR="000E4213" w:rsidRPr="000E4213" w:rsidRDefault="000E4213" w:rsidP="000E4213">
      <w:pPr>
        <w:numPr>
          <w:ilvl w:val="0"/>
          <w:numId w:val="7"/>
        </w:numPr>
        <w:shd w:val="clear" w:color="auto" w:fill="FFFFFF"/>
        <w:tabs>
          <w:tab w:val="clear" w:pos="720"/>
          <w:tab w:val="num" w:pos="-720"/>
        </w:tabs>
        <w:ind w:left="357" w:hanging="357"/>
        <w:textAlignment w:val="baseline"/>
        <w:rPr>
          <w:rFonts w:ascii="Arial Narrow" w:hAnsi="Arial Narrow" w:cs="Calibri"/>
          <w:color w:val="252525"/>
          <w:sz w:val="22"/>
          <w:szCs w:val="22"/>
        </w:rPr>
      </w:pPr>
      <w:r w:rsidRPr="000E4213">
        <w:rPr>
          <w:rFonts w:ascii="Arial Narrow" w:hAnsi="Arial Narrow" w:cs="Calibri"/>
          <w:color w:val="252525"/>
          <w:sz w:val="22"/>
          <w:szCs w:val="22"/>
        </w:rPr>
        <w:t>any management and leadership learning and roles;</w:t>
      </w:r>
    </w:p>
    <w:p w14:paraId="744ACC48" w14:textId="77777777" w:rsidR="000E4213" w:rsidRPr="000E4213" w:rsidRDefault="000E4213" w:rsidP="000E4213">
      <w:pPr>
        <w:numPr>
          <w:ilvl w:val="0"/>
          <w:numId w:val="7"/>
        </w:numPr>
        <w:shd w:val="clear" w:color="auto" w:fill="FFFFFF"/>
        <w:tabs>
          <w:tab w:val="clear" w:pos="720"/>
          <w:tab w:val="num" w:pos="-720"/>
        </w:tabs>
        <w:ind w:left="357" w:hanging="357"/>
        <w:textAlignment w:val="baseline"/>
        <w:rPr>
          <w:rFonts w:ascii="Arial Narrow" w:hAnsi="Arial Narrow" w:cs="Calibri"/>
          <w:sz w:val="22"/>
          <w:szCs w:val="22"/>
        </w:rPr>
      </w:pPr>
      <w:r w:rsidRPr="000E4213">
        <w:rPr>
          <w:rFonts w:ascii="Arial Narrow" w:hAnsi="Arial Narrow" w:cs="Calibri"/>
          <w:color w:val="252525"/>
          <w:sz w:val="22"/>
          <w:szCs w:val="22"/>
        </w:rPr>
        <w:t xml:space="preserve">senior medical management experience in executive medical administration/management roles </w:t>
      </w:r>
    </w:p>
    <w:p w14:paraId="748BDEB7" w14:textId="77777777" w:rsidR="000E4213" w:rsidRPr="000E4213" w:rsidRDefault="000E4213" w:rsidP="00903646">
      <w:pPr>
        <w:shd w:val="clear" w:color="auto" w:fill="FFFFFF"/>
        <w:ind w:left="-426"/>
        <w:textAlignment w:val="baseline"/>
        <w:rPr>
          <w:rFonts w:ascii="Arial Narrow" w:hAnsi="Arial Narrow" w:cs="Calibri"/>
          <w:sz w:val="22"/>
          <w:szCs w:val="22"/>
        </w:rPr>
      </w:pPr>
    </w:p>
    <w:p w14:paraId="34EBF65C" w14:textId="77777777" w:rsidR="000E4213" w:rsidRPr="000E4213" w:rsidRDefault="000E4213" w:rsidP="000E4213">
      <w:pPr>
        <w:tabs>
          <w:tab w:val="left" w:pos="3762"/>
        </w:tabs>
        <w:ind w:left="-426"/>
        <w:rPr>
          <w:rFonts w:ascii="Arial Narrow" w:hAnsi="Arial Narrow" w:cs="Calibri"/>
          <w:sz w:val="22"/>
          <w:szCs w:val="22"/>
        </w:rPr>
      </w:pPr>
      <w:r w:rsidRPr="000E4213">
        <w:rPr>
          <w:rFonts w:ascii="Arial Narrow" w:hAnsi="Arial Narrow" w:cs="Calibri"/>
          <w:sz w:val="22"/>
          <w:szCs w:val="22"/>
        </w:rPr>
        <w:t xml:space="preserve">Please ensure that you list the dates you commenced and ceased employment in each position (MM/YYY).  Also provide an explanation for any gaps that appear in your employment history. </w:t>
      </w:r>
      <w:r>
        <w:rPr>
          <w:rFonts w:ascii="Arial Narrow" w:hAnsi="Arial Narrow" w:cs="Calibri"/>
          <w:sz w:val="22"/>
          <w:szCs w:val="22"/>
        </w:rPr>
        <w:t>List</w:t>
      </w:r>
      <w:r w:rsidRPr="000E4213">
        <w:rPr>
          <w:rFonts w:ascii="Arial Narrow" w:hAnsi="Arial Narrow" w:cs="Calibri"/>
          <w:sz w:val="22"/>
          <w:szCs w:val="22"/>
        </w:rPr>
        <w:t xml:space="preserve"> locations of all positions (suburb/town, state, country) and brief description of </w:t>
      </w:r>
      <w:proofErr w:type="gramStart"/>
      <w:r w:rsidRPr="000E4213">
        <w:rPr>
          <w:rFonts w:ascii="Arial Narrow" w:hAnsi="Arial Narrow" w:cs="Calibri"/>
          <w:sz w:val="22"/>
          <w:szCs w:val="22"/>
        </w:rPr>
        <w:t>day to day</w:t>
      </w:r>
      <w:proofErr w:type="gramEnd"/>
      <w:r w:rsidRPr="000E4213">
        <w:rPr>
          <w:rFonts w:ascii="Arial Narrow" w:hAnsi="Arial Narrow" w:cs="Calibri"/>
          <w:sz w:val="22"/>
          <w:szCs w:val="22"/>
        </w:rPr>
        <w:t xml:space="preserve"> duties. </w:t>
      </w:r>
    </w:p>
    <w:p w14:paraId="5B570634" w14:textId="77777777" w:rsidR="000E4213" w:rsidRPr="000E4213" w:rsidRDefault="000E4213" w:rsidP="00903646">
      <w:pPr>
        <w:tabs>
          <w:tab w:val="left" w:pos="3762"/>
        </w:tabs>
        <w:ind w:left="-426"/>
        <w:rPr>
          <w:rFonts w:ascii="Arial Narrow" w:hAnsi="Arial Narrow" w:cs="Calibri"/>
          <w:sz w:val="22"/>
          <w:szCs w:val="22"/>
        </w:rPr>
      </w:pPr>
    </w:p>
    <w:p w14:paraId="3495F07A" w14:textId="77777777" w:rsidR="000E4213" w:rsidRPr="000E4213" w:rsidRDefault="000E4213" w:rsidP="000E4213">
      <w:pPr>
        <w:tabs>
          <w:tab w:val="left" w:pos="3762"/>
        </w:tabs>
        <w:ind w:left="-426"/>
        <w:rPr>
          <w:rFonts w:ascii="Arial Narrow" w:hAnsi="Arial Narrow" w:cs="Calibri"/>
          <w:sz w:val="22"/>
          <w:szCs w:val="22"/>
        </w:rPr>
      </w:pPr>
      <w:r w:rsidRPr="000E4213">
        <w:rPr>
          <w:rFonts w:ascii="Arial Narrow" w:hAnsi="Arial Narrow" w:cs="Calibri"/>
          <w:sz w:val="22"/>
          <w:szCs w:val="22"/>
        </w:rPr>
        <w:t>Clearly identify your intern year (postgraduate year 1) and other years between obtaining medical degree and commencing specialist training (if applicable).</w:t>
      </w:r>
    </w:p>
    <w:p w14:paraId="77374E43" w14:textId="77777777" w:rsidR="000E4213" w:rsidRPr="00E377BE" w:rsidRDefault="000E4213" w:rsidP="00103262">
      <w:pPr>
        <w:ind w:left="-426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932"/>
      </w:tblGrid>
      <w:tr w:rsidR="00876C78" w:rsidRPr="00757DE4" w14:paraId="5AC25399" w14:textId="77777777" w:rsidTr="00103262">
        <w:tc>
          <w:tcPr>
            <w:tcW w:w="2539" w:type="dxa"/>
          </w:tcPr>
          <w:p w14:paraId="1FC2474B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Institution/Hospital</w:t>
            </w:r>
          </w:p>
        </w:tc>
        <w:tc>
          <w:tcPr>
            <w:tcW w:w="6932" w:type="dxa"/>
            <w:shd w:val="clear" w:color="auto" w:fill="auto"/>
          </w:tcPr>
          <w:p w14:paraId="7B35D1E6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1" w:name="Text91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1"/>
          </w:p>
        </w:tc>
      </w:tr>
      <w:tr w:rsidR="00876C78" w:rsidRPr="00757DE4" w14:paraId="07DFD8E4" w14:textId="77777777" w:rsidTr="00103262">
        <w:trPr>
          <w:trHeight w:val="274"/>
        </w:trPr>
        <w:tc>
          <w:tcPr>
            <w:tcW w:w="2539" w:type="dxa"/>
          </w:tcPr>
          <w:p w14:paraId="6C0DF5E9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Position title</w:t>
            </w:r>
          </w:p>
        </w:tc>
        <w:tc>
          <w:tcPr>
            <w:tcW w:w="6932" w:type="dxa"/>
            <w:shd w:val="clear" w:color="auto" w:fill="auto"/>
          </w:tcPr>
          <w:p w14:paraId="6E9FE9F9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2" w:name="Text92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2"/>
          </w:p>
        </w:tc>
      </w:tr>
      <w:tr w:rsidR="00103262" w:rsidRPr="00757DE4" w14:paraId="57922BEE" w14:textId="77777777" w:rsidTr="00E377BE">
        <w:trPr>
          <w:trHeight w:val="365"/>
        </w:trPr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14:paraId="319057CE" w14:textId="77777777" w:rsidR="00103262" w:rsidRPr="00757DE4" w:rsidRDefault="00103262" w:rsidP="00E377BE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Start/end dates</w:t>
            </w:r>
          </w:p>
        </w:tc>
        <w:tc>
          <w:tcPr>
            <w:tcW w:w="6932" w:type="dxa"/>
            <w:tcBorders>
              <w:top w:val="single" w:sz="4" w:space="0" w:color="auto"/>
            </w:tcBorders>
          </w:tcPr>
          <w:p w14:paraId="09853D6D" w14:textId="77777777" w:rsidR="00103262" w:rsidRPr="00757DE4" w:rsidRDefault="00103262" w:rsidP="00E377BE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3"/>
          </w:p>
        </w:tc>
      </w:tr>
      <w:tr w:rsidR="00876C78" w:rsidRPr="00757DE4" w14:paraId="5E5E5D58" w14:textId="77777777" w:rsidTr="00103262">
        <w:trPr>
          <w:trHeight w:val="141"/>
        </w:trPr>
        <w:tc>
          <w:tcPr>
            <w:tcW w:w="2539" w:type="dxa"/>
            <w:shd w:val="clear" w:color="auto" w:fill="auto"/>
          </w:tcPr>
          <w:p w14:paraId="1DAC1F2E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6932" w:type="dxa"/>
            <w:shd w:val="clear" w:color="auto" w:fill="auto"/>
          </w:tcPr>
          <w:p w14:paraId="6F34F9C1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4" w:name="Text93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4"/>
          </w:p>
        </w:tc>
      </w:tr>
      <w:tr w:rsidR="00876C78" w:rsidRPr="00757DE4" w14:paraId="198FA338" w14:textId="77777777" w:rsidTr="00103262">
        <w:trPr>
          <w:trHeight w:val="141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652FD91A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Registering Authority</w:t>
            </w: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77A89601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5"/>
          </w:p>
        </w:tc>
      </w:tr>
      <w:tr w:rsidR="00876C78" w:rsidRPr="00757DE4" w14:paraId="7120B76A" w14:textId="77777777" w:rsidTr="00103262">
        <w:trPr>
          <w:trHeight w:val="355"/>
        </w:trPr>
        <w:tc>
          <w:tcPr>
            <w:tcW w:w="2539" w:type="dxa"/>
            <w:tcBorders>
              <w:bottom w:val="single" w:sz="4" w:space="0" w:color="auto"/>
            </w:tcBorders>
          </w:tcPr>
          <w:p w14:paraId="367562C0" w14:textId="77777777" w:rsidR="009F466D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Duties </w:t>
            </w:r>
            <w:r w:rsidR="00C323D3" w:rsidRPr="00757DE4">
              <w:rPr>
                <w:rFonts w:ascii="Calibri" w:hAnsi="Calibri" w:cs="Calibri"/>
                <w:sz w:val="22"/>
                <w:szCs w:val="22"/>
              </w:rPr>
              <w:t>(specific responsibilities)</w:t>
            </w:r>
          </w:p>
          <w:p w14:paraId="505A3D8F" w14:textId="77777777" w:rsidR="009F466D" w:rsidRPr="00757DE4" w:rsidRDefault="009F466D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0F880AD" w14:textId="77777777" w:rsidR="009F466D" w:rsidRPr="00757DE4" w:rsidRDefault="009F466D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86D2BA3" w14:textId="77777777" w:rsidR="009F466D" w:rsidRPr="00757DE4" w:rsidRDefault="009F466D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1F2FEE4C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6"/>
          </w:p>
          <w:p w14:paraId="0CD5AA89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BFC03D6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E2C202E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DDB4CDE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294463" w14:textId="77777777" w:rsidR="00C323D3" w:rsidRPr="00757DE4" w:rsidRDefault="00C323D3" w:rsidP="00891A48">
      <w:pPr>
        <w:ind w:left="-426"/>
        <w:rPr>
          <w:rFonts w:ascii="Calibri" w:hAnsi="Calibri" w:cs="Calibri"/>
          <w:sz w:val="22"/>
          <w:szCs w:val="22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932"/>
      </w:tblGrid>
      <w:tr w:rsidR="00903646" w:rsidRPr="00757DE4" w14:paraId="4BB8C583" w14:textId="77777777" w:rsidTr="00C44785">
        <w:tc>
          <w:tcPr>
            <w:tcW w:w="2539" w:type="dxa"/>
          </w:tcPr>
          <w:p w14:paraId="3D314C94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Institution/Hospital</w:t>
            </w:r>
          </w:p>
        </w:tc>
        <w:tc>
          <w:tcPr>
            <w:tcW w:w="6932" w:type="dxa"/>
            <w:shd w:val="clear" w:color="auto" w:fill="auto"/>
          </w:tcPr>
          <w:p w14:paraId="27538F9A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418F9DB8" w14:textId="77777777" w:rsidTr="00C44785">
        <w:trPr>
          <w:trHeight w:val="274"/>
        </w:trPr>
        <w:tc>
          <w:tcPr>
            <w:tcW w:w="2539" w:type="dxa"/>
          </w:tcPr>
          <w:p w14:paraId="0A7DFFC5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Position title</w:t>
            </w:r>
          </w:p>
        </w:tc>
        <w:tc>
          <w:tcPr>
            <w:tcW w:w="6932" w:type="dxa"/>
            <w:shd w:val="clear" w:color="auto" w:fill="auto"/>
          </w:tcPr>
          <w:p w14:paraId="1EC9DF7E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3A7013A7" w14:textId="77777777" w:rsidTr="00C44785">
        <w:trPr>
          <w:trHeight w:val="365"/>
        </w:trPr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14:paraId="3DA2777B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Start/end dates</w:t>
            </w:r>
          </w:p>
        </w:tc>
        <w:tc>
          <w:tcPr>
            <w:tcW w:w="6932" w:type="dxa"/>
            <w:tcBorders>
              <w:top w:val="single" w:sz="4" w:space="0" w:color="auto"/>
            </w:tcBorders>
          </w:tcPr>
          <w:p w14:paraId="1CCE8925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70B7B1D8" w14:textId="77777777" w:rsidTr="00C44785">
        <w:trPr>
          <w:trHeight w:val="141"/>
        </w:trPr>
        <w:tc>
          <w:tcPr>
            <w:tcW w:w="2539" w:type="dxa"/>
            <w:shd w:val="clear" w:color="auto" w:fill="auto"/>
          </w:tcPr>
          <w:p w14:paraId="78AEC4E2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6932" w:type="dxa"/>
            <w:shd w:val="clear" w:color="auto" w:fill="auto"/>
          </w:tcPr>
          <w:p w14:paraId="63C3FC6C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2B610A94" w14:textId="77777777" w:rsidTr="00C44785">
        <w:trPr>
          <w:trHeight w:val="141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522E99EA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Registering Authority</w:t>
            </w: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60D375F4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77D2A212" w14:textId="77777777" w:rsidTr="00C44785">
        <w:trPr>
          <w:trHeight w:val="355"/>
        </w:trPr>
        <w:tc>
          <w:tcPr>
            <w:tcW w:w="2539" w:type="dxa"/>
            <w:tcBorders>
              <w:bottom w:val="single" w:sz="4" w:space="0" w:color="auto"/>
            </w:tcBorders>
          </w:tcPr>
          <w:p w14:paraId="44DF89AF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Duties (specific responsibilities)</w:t>
            </w:r>
          </w:p>
          <w:p w14:paraId="4EB1E813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20F127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CD02D3F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5964C00C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09287770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07AA674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C5094C5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68214F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A08C97" w14:textId="77777777" w:rsidR="00C323D3" w:rsidRPr="00757DE4" w:rsidRDefault="00C323D3" w:rsidP="00891A48">
      <w:pPr>
        <w:ind w:left="-426"/>
        <w:rPr>
          <w:rFonts w:ascii="Calibri" w:hAnsi="Calibri" w:cs="Calibri"/>
          <w:sz w:val="22"/>
          <w:szCs w:val="22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932"/>
      </w:tblGrid>
      <w:tr w:rsidR="00903646" w:rsidRPr="00757DE4" w14:paraId="158C34CD" w14:textId="77777777" w:rsidTr="00C44785">
        <w:tc>
          <w:tcPr>
            <w:tcW w:w="2539" w:type="dxa"/>
          </w:tcPr>
          <w:p w14:paraId="383E6708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Institution/Hospital</w:t>
            </w:r>
          </w:p>
        </w:tc>
        <w:tc>
          <w:tcPr>
            <w:tcW w:w="6932" w:type="dxa"/>
            <w:shd w:val="clear" w:color="auto" w:fill="auto"/>
          </w:tcPr>
          <w:p w14:paraId="4D036024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7CCDE965" w14:textId="77777777" w:rsidTr="00C44785">
        <w:trPr>
          <w:trHeight w:val="274"/>
        </w:trPr>
        <w:tc>
          <w:tcPr>
            <w:tcW w:w="2539" w:type="dxa"/>
          </w:tcPr>
          <w:p w14:paraId="3ED24948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Position title</w:t>
            </w:r>
          </w:p>
        </w:tc>
        <w:tc>
          <w:tcPr>
            <w:tcW w:w="6932" w:type="dxa"/>
            <w:shd w:val="clear" w:color="auto" w:fill="auto"/>
          </w:tcPr>
          <w:p w14:paraId="24521A76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57660A2B" w14:textId="77777777" w:rsidTr="00C44785">
        <w:trPr>
          <w:trHeight w:val="365"/>
        </w:trPr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14:paraId="027FC14E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Start/end dates</w:t>
            </w:r>
          </w:p>
        </w:tc>
        <w:tc>
          <w:tcPr>
            <w:tcW w:w="6932" w:type="dxa"/>
            <w:tcBorders>
              <w:top w:val="single" w:sz="4" w:space="0" w:color="auto"/>
            </w:tcBorders>
          </w:tcPr>
          <w:p w14:paraId="7A277951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574B6DEF" w14:textId="77777777" w:rsidTr="00C44785">
        <w:trPr>
          <w:trHeight w:val="141"/>
        </w:trPr>
        <w:tc>
          <w:tcPr>
            <w:tcW w:w="2539" w:type="dxa"/>
            <w:shd w:val="clear" w:color="auto" w:fill="auto"/>
          </w:tcPr>
          <w:p w14:paraId="00A0FA34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6932" w:type="dxa"/>
            <w:shd w:val="clear" w:color="auto" w:fill="auto"/>
          </w:tcPr>
          <w:p w14:paraId="3AAB438E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78EC2A9C" w14:textId="77777777" w:rsidTr="00C44785">
        <w:trPr>
          <w:trHeight w:val="141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03C55CD8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Registering Authority</w:t>
            </w: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458776FA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3646" w:rsidRPr="00757DE4" w14:paraId="67BB41DE" w14:textId="77777777" w:rsidTr="00C44785">
        <w:trPr>
          <w:trHeight w:val="355"/>
        </w:trPr>
        <w:tc>
          <w:tcPr>
            <w:tcW w:w="2539" w:type="dxa"/>
            <w:tcBorders>
              <w:bottom w:val="single" w:sz="4" w:space="0" w:color="auto"/>
            </w:tcBorders>
          </w:tcPr>
          <w:p w14:paraId="172BA20E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>Duties (specific responsibilities)</w:t>
            </w:r>
          </w:p>
          <w:p w14:paraId="7FF49E77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67041F3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B9EF7E4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1C98E642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57DE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7DE4">
              <w:rPr>
                <w:rFonts w:ascii="Calibri" w:hAnsi="Calibri" w:cs="Calibri"/>
                <w:sz w:val="22"/>
                <w:szCs w:val="22"/>
              </w:rPr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7DE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0C63257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860E92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E9BE26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D3079BE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DAC54E" w14:textId="77777777" w:rsidR="00103262" w:rsidRDefault="00103262" w:rsidP="00891A48">
      <w:pPr>
        <w:ind w:left="-426"/>
        <w:rPr>
          <w:rFonts w:ascii="Calibri" w:hAnsi="Calibri" w:cs="Calibri"/>
          <w:sz w:val="22"/>
          <w:szCs w:val="22"/>
        </w:rPr>
      </w:pPr>
    </w:p>
    <w:p w14:paraId="04D00B25" w14:textId="77777777" w:rsidR="00103262" w:rsidRPr="00103262" w:rsidRDefault="00103262" w:rsidP="00891A48">
      <w:pPr>
        <w:ind w:left="-426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03262">
        <w:rPr>
          <w:rFonts w:ascii="Calibri" w:hAnsi="Calibri" w:cs="Calibri"/>
          <w:b/>
          <w:bCs/>
          <w:i/>
          <w:iCs/>
          <w:sz w:val="22"/>
          <w:szCs w:val="22"/>
        </w:rPr>
        <w:t>Add more tables as required for each employer</w:t>
      </w:r>
    </w:p>
    <w:p w14:paraId="3C483AB2" w14:textId="77777777" w:rsidR="00876C78" w:rsidRPr="00103262" w:rsidRDefault="00103262" w:rsidP="00103262">
      <w:pPr>
        <w:ind w:left="-426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876C78" w:rsidRPr="00103262">
        <w:rPr>
          <w:rFonts w:ascii="Calibri" w:hAnsi="Calibri" w:cs="Calibri"/>
          <w:b/>
          <w:sz w:val="32"/>
          <w:szCs w:val="32"/>
        </w:rPr>
        <w:lastRenderedPageBreak/>
        <w:t>Continuing Professional Development activities:</w:t>
      </w:r>
    </w:p>
    <w:p w14:paraId="3A00979B" w14:textId="77777777" w:rsidR="00103262" w:rsidRPr="00757DE4" w:rsidRDefault="00103262" w:rsidP="00876C78">
      <w:pPr>
        <w:ind w:left="-440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6C78" w:rsidRPr="00757DE4" w14:paraId="72D59078" w14:textId="77777777">
        <w:tc>
          <w:tcPr>
            <w:tcW w:w="9360" w:type="dxa"/>
          </w:tcPr>
          <w:p w14:paraId="43C4E016" w14:textId="77777777" w:rsidR="00876C78" w:rsidRPr="00757DE4" w:rsidRDefault="00876C78" w:rsidP="00256AC7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256AC7" w:rsidRPr="00757DE4">
              <w:rPr>
                <w:rFonts w:ascii="Calibri" w:hAnsi="Calibri" w:cs="Calibri"/>
                <w:sz w:val="22"/>
                <w:szCs w:val="22"/>
              </w:rPr>
              <w:t>list</w:t>
            </w:r>
            <w:r w:rsidRPr="00757DE4">
              <w:rPr>
                <w:rFonts w:ascii="Calibri" w:hAnsi="Calibri" w:cs="Calibri"/>
                <w:sz w:val="22"/>
                <w:szCs w:val="22"/>
              </w:rPr>
              <w:t xml:space="preserve"> continuing professional development activities </w:t>
            </w:r>
            <w:r w:rsidR="00903646">
              <w:rPr>
                <w:rFonts w:ascii="Calibri" w:hAnsi="Calibri" w:cs="Calibri"/>
                <w:sz w:val="22"/>
                <w:szCs w:val="22"/>
              </w:rPr>
              <w:t xml:space="preserve">undertaken in the last 12 months. </w:t>
            </w:r>
          </w:p>
        </w:tc>
      </w:tr>
      <w:tr w:rsidR="00876C78" w:rsidRPr="00757DE4" w14:paraId="484C1AF4" w14:textId="77777777">
        <w:trPr>
          <w:trHeight w:val="2080"/>
        </w:trPr>
        <w:tc>
          <w:tcPr>
            <w:tcW w:w="9360" w:type="dxa"/>
          </w:tcPr>
          <w:p w14:paraId="06143BB1" w14:textId="77777777" w:rsidR="00876C78" w:rsidRPr="00757DE4" w:rsidRDefault="00876C78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1429E96" w14:textId="77777777" w:rsidR="003B1850" w:rsidRPr="00757DE4" w:rsidRDefault="003B1850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3CABD8F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3D6BAFE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FD063E9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895BFFA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F2CDF5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4D41EAD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8A9912F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C33BD13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7E94544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13007F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306C3DB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594797A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05441D" w14:textId="77777777" w:rsidR="00C323D3" w:rsidRPr="00757DE4" w:rsidRDefault="00C323D3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113040C" w14:textId="77777777" w:rsidR="003B1850" w:rsidRPr="00757DE4" w:rsidRDefault="003B1850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18F0F55" w14:textId="77777777" w:rsidR="003B1850" w:rsidRPr="00757DE4" w:rsidRDefault="003B1850" w:rsidP="00876C78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B2CBC6" w14:textId="77777777" w:rsidR="00876C78" w:rsidRPr="00757DE4" w:rsidRDefault="00876C78" w:rsidP="00876C78">
      <w:pPr>
        <w:ind w:left="-440"/>
        <w:rPr>
          <w:rFonts w:ascii="Calibri" w:hAnsi="Calibri" w:cs="Calibri"/>
          <w:sz w:val="22"/>
          <w:szCs w:val="22"/>
        </w:rPr>
      </w:pPr>
    </w:p>
    <w:p w14:paraId="28402932" w14:textId="77777777" w:rsidR="00903646" w:rsidRDefault="00903646" w:rsidP="00876C78">
      <w:pPr>
        <w:ind w:left="-440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3646" w:rsidRPr="00757DE4" w14:paraId="05D2C4CA" w14:textId="77777777" w:rsidTr="00C44785">
        <w:tc>
          <w:tcPr>
            <w:tcW w:w="9360" w:type="dxa"/>
          </w:tcPr>
          <w:p w14:paraId="40793AD5" w14:textId="77777777" w:rsidR="00903646" w:rsidRPr="00757DE4" w:rsidRDefault="00903646" w:rsidP="00903646">
            <w:pPr>
              <w:ind w:left="11"/>
              <w:rPr>
                <w:rFonts w:ascii="Calibri" w:hAnsi="Calibri" w:cs="Calibri"/>
                <w:sz w:val="22"/>
                <w:szCs w:val="22"/>
              </w:rPr>
            </w:pPr>
            <w:r w:rsidRPr="00757DE4">
              <w:rPr>
                <w:rFonts w:ascii="Calibri" w:hAnsi="Calibri" w:cs="Calibri"/>
                <w:sz w:val="22"/>
                <w:szCs w:val="22"/>
              </w:rPr>
              <w:t xml:space="preserve">Please list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research activities and publications </w:t>
            </w:r>
            <w:r w:rsidRPr="00757DE4">
              <w:rPr>
                <w:rFonts w:ascii="Calibri" w:hAnsi="Calibri" w:cs="Calibri"/>
                <w:sz w:val="22"/>
                <w:szCs w:val="22"/>
              </w:rPr>
              <w:t xml:space="preserve">you have undertaken (Copies of research papers and publications are </w:t>
            </w:r>
            <w:r w:rsidRPr="00103262">
              <w:rPr>
                <w:rFonts w:ascii="Calibri" w:hAnsi="Calibri" w:cs="Calibri"/>
                <w:b/>
                <w:bCs/>
                <w:sz w:val="22"/>
                <w:szCs w:val="22"/>
              </w:rPr>
              <w:t>not required</w:t>
            </w:r>
            <w:r w:rsidRPr="00757DE4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903646" w:rsidRPr="00757DE4" w14:paraId="228E887E" w14:textId="77777777" w:rsidTr="00C44785">
        <w:trPr>
          <w:trHeight w:val="2080"/>
        </w:trPr>
        <w:tc>
          <w:tcPr>
            <w:tcW w:w="9360" w:type="dxa"/>
          </w:tcPr>
          <w:p w14:paraId="01D430D5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4621EBD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3421DD2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7EADA6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8D8812B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4DFFA27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F8C9876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FC1CF17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9329899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514E6FF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DEE8E11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3CCFC51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9F8769C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EB0794" w14:textId="77777777" w:rsidR="00903646" w:rsidRPr="00757DE4" w:rsidRDefault="00903646" w:rsidP="00C44785">
            <w:pPr>
              <w:tabs>
                <w:tab w:val="left" w:pos="376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170770" w14:textId="77777777" w:rsidR="00903646" w:rsidRPr="00757DE4" w:rsidRDefault="00903646" w:rsidP="00876C78">
      <w:pPr>
        <w:ind w:left="-440"/>
        <w:rPr>
          <w:rFonts w:ascii="Calibri" w:hAnsi="Calibri" w:cs="Calibri"/>
          <w:sz w:val="22"/>
          <w:szCs w:val="22"/>
        </w:rPr>
      </w:pPr>
    </w:p>
    <w:p w14:paraId="7B854055" w14:textId="77777777" w:rsidR="00876C78" w:rsidRPr="00757DE4" w:rsidRDefault="00876C78" w:rsidP="00876C78">
      <w:pPr>
        <w:ind w:left="-440"/>
        <w:rPr>
          <w:rFonts w:ascii="Calibri" w:hAnsi="Calibri" w:cs="Calibri"/>
          <w:sz w:val="22"/>
          <w:szCs w:val="22"/>
        </w:rPr>
      </w:pPr>
    </w:p>
    <w:sectPr w:rsidR="00876C78" w:rsidRPr="00757DE4" w:rsidSect="00757DE4">
      <w:headerReference w:type="default" r:id="rId7"/>
      <w:footerReference w:type="default" r:id="rId8"/>
      <w:pgSz w:w="11906" w:h="16838" w:code="9"/>
      <w:pgMar w:top="1843" w:right="180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28B4" w14:textId="77777777" w:rsidR="00D479FB" w:rsidRDefault="00D479FB">
      <w:r>
        <w:separator/>
      </w:r>
    </w:p>
  </w:endnote>
  <w:endnote w:type="continuationSeparator" w:id="0">
    <w:p w14:paraId="582E6116" w14:textId="77777777" w:rsidR="00D479FB" w:rsidRDefault="00D4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43FA" w14:textId="77777777" w:rsidR="00757DE4" w:rsidRPr="00757DE4" w:rsidRDefault="00757DE4" w:rsidP="00757DE4">
    <w:pPr>
      <w:pStyle w:val="Footer"/>
      <w:jc w:val="right"/>
      <w:rPr>
        <w:rFonts w:ascii="Calibri" w:hAnsi="Calibri" w:cs="Calibri"/>
        <w:sz w:val="20"/>
        <w:szCs w:val="20"/>
      </w:rPr>
    </w:pPr>
    <w:r w:rsidRPr="00757DE4">
      <w:rPr>
        <w:rFonts w:ascii="Calibri" w:hAnsi="Calibri" w:cs="Calibri"/>
        <w:sz w:val="20"/>
        <w:szCs w:val="20"/>
      </w:rPr>
      <w:t xml:space="preserve">Page </w:t>
    </w:r>
    <w:r w:rsidRPr="00757DE4">
      <w:rPr>
        <w:rFonts w:ascii="Calibri" w:hAnsi="Calibri" w:cs="Calibri"/>
        <w:b/>
        <w:bCs/>
        <w:sz w:val="20"/>
        <w:szCs w:val="20"/>
      </w:rPr>
      <w:fldChar w:fldCharType="begin"/>
    </w:r>
    <w:r w:rsidRPr="00757DE4">
      <w:rPr>
        <w:rFonts w:ascii="Calibri" w:hAnsi="Calibri" w:cs="Calibri"/>
        <w:b/>
        <w:bCs/>
        <w:sz w:val="20"/>
        <w:szCs w:val="20"/>
      </w:rPr>
      <w:instrText xml:space="preserve"> PAGE  \* Arabic  \* MERGEFORMAT </w:instrText>
    </w:r>
    <w:r w:rsidRPr="00757DE4">
      <w:rPr>
        <w:rFonts w:ascii="Calibri" w:hAnsi="Calibri" w:cs="Calibri"/>
        <w:b/>
        <w:bCs/>
        <w:sz w:val="20"/>
        <w:szCs w:val="20"/>
      </w:rPr>
      <w:fldChar w:fldCharType="separate"/>
    </w:r>
    <w:r w:rsidR="00434444">
      <w:rPr>
        <w:rFonts w:ascii="Calibri" w:hAnsi="Calibri" w:cs="Calibri"/>
        <w:b/>
        <w:bCs/>
        <w:noProof/>
        <w:sz w:val="20"/>
        <w:szCs w:val="20"/>
      </w:rPr>
      <w:t>1</w:t>
    </w:r>
    <w:r w:rsidRPr="00757DE4">
      <w:rPr>
        <w:rFonts w:ascii="Calibri" w:hAnsi="Calibri" w:cs="Calibri"/>
        <w:b/>
        <w:bCs/>
        <w:sz w:val="20"/>
        <w:szCs w:val="20"/>
      </w:rPr>
      <w:fldChar w:fldCharType="end"/>
    </w:r>
    <w:r w:rsidRPr="00757DE4">
      <w:rPr>
        <w:rFonts w:ascii="Calibri" w:hAnsi="Calibri" w:cs="Calibri"/>
        <w:sz w:val="20"/>
        <w:szCs w:val="20"/>
      </w:rPr>
      <w:t xml:space="preserve"> of </w:t>
    </w:r>
    <w:r w:rsidR="00656355">
      <w:fldChar w:fldCharType="begin"/>
    </w:r>
    <w:r w:rsidR="00656355">
      <w:instrText xml:space="preserve"> NUMPAGES  \* Arabic  \* MERGEFORMAT </w:instrText>
    </w:r>
    <w:r w:rsidR="00656355">
      <w:fldChar w:fldCharType="separate"/>
    </w:r>
    <w:r w:rsidR="00434444">
      <w:rPr>
        <w:rFonts w:ascii="Calibri" w:hAnsi="Calibri" w:cs="Calibri"/>
        <w:b/>
        <w:bCs/>
        <w:noProof/>
        <w:sz w:val="20"/>
        <w:szCs w:val="20"/>
      </w:rPr>
      <w:t>5</w:t>
    </w:r>
    <w:r w:rsidR="00656355">
      <w:rPr>
        <w:rFonts w:ascii="Calibri" w:hAnsi="Calibri" w:cs="Calibri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E541" w14:textId="77777777" w:rsidR="00D479FB" w:rsidRDefault="00D479FB">
      <w:r>
        <w:separator/>
      </w:r>
    </w:p>
  </w:footnote>
  <w:footnote w:type="continuationSeparator" w:id="0">
    <w:p w14:paraId="61731A00" w14:textId="77777777" w:rsidR="00D479FB" w:rsidRDefault="00D4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DFD9" w14:textId="77777777" w:rsidR="00757DE4" w:rsidRDefault="00757DE4" w:rsidP="00757D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BFD"/>
    <w:multiLevelType w:val="hybridMultilevel"/>
    <w:tmpl w:val="A97ED476"/>
    <w:lvl w:ilvl="0" w:tplc="B4CEE6E0">
      <w:start w:val="8"/>
      <w:numFmt w:val="upperLetter"/>
      <w:lvlText w:val="(%1)"/>
      <w:lvlJc w:val="left"/>
      <w:pPr>
        <w:tabs>
          <w:tab w:val="num" w:pos="4125"/>
        </w:tabs>
        <w:ind w:left="4125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0315"/>
    <w:multiLevelType w:val="hybridMultilevel"/>
    <w:tmpl w:val="EB8E5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2FC8"/>
    <w:multiLevelType w:val="hybridMultilevel"/>
    <w:tmpl w:val="45D201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E1BB2"/>
    <w:multiLevelType w:val="hybridMultilevel"/>
    <w:tmpl w:val="7E84FC7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5846CB"/>
    <w:multiLevelType w:val="hybridMultilevel"/>
    <w:tmpl w:val="543A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303F"/>
    <w:multiLevelType w:val="hybridMultilevel"/>
    <w:tmpl w:val="45623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3313A"/>
    <w:multiLevelType w:val="hybridMultilevel"/>
    <w:tmpl w:val="8958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0C6"/>
    <w:multiLevelType w:val="multilevel"/>
    <w:tmpl w:val="5BF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392730">
    <w:abstractNumId w:val="0"/>
  </w:num>
  <w:num w:numId="2" w16cid:durableId="2060009588">
    <w:abstractNumId w:val="5"/>
  </w:num>
  <w:num w:numId="3" w16cid:durableId="1196847326">
    <w:abstractNumId w:val="1"/>
  </w:num>
  <w:num w:numId="4" w16cid:durableId="518205647">
    <w:abstractNumId w:val="4"/>
  </w:num>
  <w:num w:numId="5" w16cid:durableId="639388004">
    <w:abstractNumId w:val="2"/>
  </w:num>
  <w:num w:numId="6" w16cid:durableId="183178922">
    <w:abstractNumId w:val="6"/>
  </w:num>
  <w:num w:numId="7" w16cid:durableId="67121106">
    <w:abstractNumId w:val="7"/>
  </w:num>
  <w:num w:numId="8" w16cid:durableId="1732657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6E"/>
    <w:rsid w:val="0001734C"/>
    <w:rsid w:val="0009213A"/>
    <w:rsid w:val="000A4770"/>
    <w:rsid w:val="000D016A"/>
    <w:rsid w:val="000D186A"/>
    <w:rsid w:val="000E4213"/>
    <w:rsid w:val="000F1222"/>
    <w:rsid w:val="00103262"/>
    <w:rsid w:val="001B5CD8"/>
    <w:rsid w:val="001C06BA"/>
    <w:rsid w:val="001E5648"/>
    <w:rsid w:val="002467C8"/>
    <w:rsid w:val="00251566"/>
    <w:rsid w:val="00256AC7"/>
    <w:rsid w:val="00272FA9"/>
    <w:rsid w:val="00344A56"/>
    <w:rsid w:val="0034666D"/>
    <w:rsid w:val="00366274"/>
    <w:rsid w:val="003A3EE1"/>
    <w:rsid w:val="003B1850"/>
    <w:rsid w:val="003B70AB"/>
    <w:rsid w:val="003C5B73"/>
    <w:rsid w:val="003F7933"/>
    <w:rsid w:val="00434444"/>
    <w:rsid w:val="00467284"/>
    <w:rsid w:val="00486A57"/>
    <w:rsid w:val="005823FD"/>
    <w:rsid w:val="005E3E7E"/>
    <w:rsid w:val="00620CC4"/>
    <w:rsid w:val="00635E1F"/>
    <w:rsid w:val="00656355"/>
    <w:rsid w:val="006638FD"/>
    <w:rsid w:val="007513B0"/>
    <w:rsid w:val="00756CE3"/>
    <w:rsid w:val="00757DE4"/>
    <w:rsid w:val="0083341D"/>
    <w:rsid w:val="008420D3"/>
    <w:rsid w:val="00876C78"/>
    <w:rsid w:val="00891A48"/>
    <w:rsid w:val="008B1A0B"/>
    <w:rsid w:val="008D0A5A"/>
    <w:rsid w:val="00903646"/>
    <w:rsid w:val="009212B6"/>
    <w:rsid w:val="009F466D"/>
    <w:rsid w:val="00A9442D"/>
    <w:rsid w:val="00AB6CEA"/>
    <w:rsid w:val="00B1168A"/>
    <w:rsid w:val="00BC1FD7"/>
    <w:rsid w:val="00C07033"/>
    <w:rsid w:val="00C323D3"/>
    <w:rsid w:val="00C44785"/>
    <w:rsid w:val="00CD1E01"/>
    <w:rsid w:val="00D21743"/>
    <w:rsid w:val="00D479FB"/>
    <w:rsid w:val="00D5356A"/>
    <w:rsid w:val="00D60A30"/>
    <w:rsid w:val="00D6589F"/>
    <w:rsid w:val="00DE6463"/>
    <w:rsid w:val="00DF6AF5"/>
    <w:rsid w:val="00E14A38"/>
    <w:rsid w:val="00E377BE"/>
    <w:rsid w:val="00E4456E"/>
    <w:rsid w:val="00E964CD"/>
    <w:rsid w:val="00EE04B1"/>
    <w:rsid w:val="00FA6BC2"/>
    <w:rsid w:val="00FE0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819354"/>
  <w15:docId w15:val="{BCFFE03C-B5D4-4C1A-A128-57E559F9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7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2C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34282"/>
    <w:rPr>
      <w:sz w:val="16"/>
      <w:szCs w:val="16"/>
    </w:rPr>
  </w:style>
  <w:style w:type="paragraph" w:styleId="CommentText">
    <w:name w:val="annotation text"/>
    <w:basedOn w:val="Normal"/>
    <w:semiHidden/>
    <w:rsid w:val="000342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4282"/>
    <w:rPr>
      <w:b/>
      <w:bCs/>
    </w:rPr>
  </w:style>
  <w:style w:type="paragraph" w:styleId="ListParagraph">
    <w:name w:val="List Paragraph"/>
    <w:basedOn w:val="Normal"/>
    <w:uiPriority w:val="72"/>
    <w:qFormat/>
    <w:rsid w:val="00C323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2000\startup\am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amc.dot</Template>
  <TotalTime>2</TotalTime>
  <Pages>5</Pages>
  <Words>906</Words>
  <Characters>5069</Characters>
  <Application>Microsoft Office Word</Application>
  <DocSecurity>0</DocSecurity>
  <Lines>129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AMC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Toula Panagopoulos</dc:creator>
  <cp:lastModifiedBy>Felicity Gallagher</cp:lastModifiedBy>
  <cp:revision>2</cp:revision>
  <cp:lastPrinted>2010-07-16T03:35:00Z</cp:lastPrinted>
  <dcterms:created xsi:type="dcterms:W3CDTF">2023-03-19T02:53:00Z</dcterms:created>
  <dcterms:modified xsi:type="dcterms:W3CDTF">2023-03-19T02:53:00Z</dcterms:modified>
</cp:coreProperties>
</file>